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15" w:rsidRDefault="004A2515" w:rsidP="009C2460">
      <w:pPr>
        <w:pStyle w:val="Resumebodyheading1"/>
        <w:tabs>
          <w:tab w:val="left" w:pos="5400"/>
        </w:tabs>
      </w:pPr>
    </w:p>
    <w:p w:rsidR="00395B18" w:rsidRDefault="00821004" w:rsidP="00A16FC6">
      <w:pPr>
        <w:pStyle w:val="Resumebodyheading1"/>
      </w:pPr>
      <w:r w:rsidRPr="00EC2087">
        <w:rPr>
          <w:noProof/>
        </w:rPr>
        <mc:AlternateContent>
          <mc:Choice Requires="wps">
            <w:drawing>
              <wp:anchor distT="0" distB="0" distL="114300" distR="114300" simplePos="0" relativeHeight="251691520" behindDoc="0" locked="0" layoutInCell="1" allowOverlap="1" wp14:anchorId="57821894" wp14:editId="34F5DA21">
                <wp:simplePos x="0" y="0"/>
                <wp:positionH relativeFrom="margin">
                  <wp:posOffset>10160</wp:posOffset>
                </wp:positionH>
                <wp:positionV relativeFrom="paragraph">
                  <wp:posOffset>1360604</wp:posOffset>
                </wp:positionV>
                <wp:extent cx="1943735" cy="6720840"/>
                <wp:effectExtent l="0" t="0" r="0" b="381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4373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6B87" w:rsidRPr="00165E8E" w:rsidRDefault="00636B87" w:rsidP="00636B87">
                            <w:pPr>
                              <w:pStyle w:val="Resumecolumnheading"/>
                            </w:pPr>
                            <w:r w:rsidRPr="00997F3C">
                              <w:t xml:space="preserve">Years of Experience / </w:t>
                            </w:r>
                            <w:r w:rsidR="006F6379">
                              <w:t>5</w:t>
                            </w:r>
                            <w:bookmarkStart w:id="0" w:name="_GoBack"/>
                            <w:bookmarkEnd w:id="0"/>
                          </w:p>
                          <w:p w:rsidR="00636B87" w:rsidRPr="007B05DB" w:rsidRDefault="00636B87" w:rsidP="00636B87">
                            <w:pPr>
                              <w:pStyle w:val="Resumecolumnheading"/>
                            </w:pPr>
                            <w:r>
                              <w:t>Years of Experience at Stone / 1</w:t>
                            </w:r>
                          </w:p>
                          <w:p w:rsidR="00636B87" w:rsidRPr="00165E8E" w:rsidRDefault="00636B87" w:rsidP="00636B87">
                            <w:pPr>
                              <w:pStyle w:val="Resumecolumnheading"/>
                            </w:pPr>
                            <w:r w:rsidRPr="00165E8E">
                              <w:t>Education</w:t>
                            </w:r>
                          </w:p>
                          <w:p w:rsidR="00636B87" w:rsidRDefault="00636B87" w:rsidP="00636B87">
                            <w:pPr>
                              <w:pStyle w:val="Resumecolumntext"/>
                            </w:pPr>
                            <w:r>
                              <w:t xml:space="preserve">Master of Environmental Law and Policy (MELP), </w:t>
                            </w:r>
                            <w:r>
                              <w:rPr>
                                <w:i/>
                              </w:rPr>
                              <w:t xml:space="preserve">magna cum </w:t>
                            </w:r>
                            <w:r w:rsidRPr="004E6FAF">
                              <w:rPr>
                                <w:i/>
                              </w:rPr>
                              <w:t>laude</w:t>
                            </w:r>
                            <w:r>
                              <w:t xml:space="preserve">, </w:t>
                            </w:r>
                            <w:r w:rsidRPr="004E6FAF">
                              <w:t>2015</w:t>
                            </w:r>
                            <w:r>
                              <w:t>, Vermont Law School, South Royalton, VT</w:t>
                            </w:r>
                          </w:p>
                          <w:p w:rsidR="00636B87" w:rsidRDefault="00636B87" w:rsidP="00636B87">
                            <w:pPr>
                              <w:pStyle w:val="Resumecolumnheading"/>
                              <w:rPr>
                                <w:rFonts w:ascii="ElegaGarmnd BT" w:hAnsi="ElegaGarmnd BT"/>
                                <w:b w:val="0"/>
                                <w:bCs w:val="0"/>
                                <w:sz w:val="18"/>
                                <w:szCs w:val="18"/>
                              </w:rPr>
                            </w:pPr>
                            <w:r>
                              <w:rPr>
                                <w:rFonts w:ascii="ElegaGarmnd BT" w:hAnsi="ElegaGarmnd BT"/>
                                <w:b w:val="0"/>
                                <w:bCs w:val="0"/>
                                <w:sz w:val="18"/>
                                <w:szCs w:val="18"/>
                              </w:rPr>
                              <w:t>B.</w:t>
                            </w:r>
                            <w:r w:rsidRPr="00047EA9">
                              <w:rPr>
                                <w:rFonts w:ascii="ElegaGarmnd BT" w:hAnsi="ElegaGarmnd BT"/>
                                <w:b w:val="0"/>
                                <w:bCs w:val="0"/>
                                <w:sz w:val="18"/>
                                <w:szCs w:val="18"/>
                              </w:rPr>
                              <w:t xml:space="preserve">A., </w:t>
                            </w:r>
                            <w:r>
                              <w:rPr>
                                <w:rFonts w:ascii="ElegaGarmnd BT" w:hAnsi="ElegaGarmnd BT"/>
                                <w:b w:val="0"/>
                                <w:bCs w:val="0"/>
                                <w:sz w:val="18"/>
                                <w:szCs w:val="18"/>
                              </w:rPr>
                              <w:t>International Studies</w:t>
                            </w:r>
                            <w:r w:rsidRPr="00047EA9">
                              <w:rPr>
                                <w:rFonts w:ascii="ElegaGarmnd BT" w:hAnsi="ElegaGarmnd BT"/>
                                <w:b w:val="0"/>
                                <w:bCs w:val="0"/>
                                <w:sz w:val="18"/>
                                <w:szCs w:val="18"/>
                              </w:rPr>
                              <w:t>,</w:t>
                            </w:r>
                            <w:r>
                              <w:rPr>
                                <w:rFonts w:ascii="ElegaGarmnd BT" w:hAnsi="ElegaGarmnd BT"/>
                                <w:b w:val="0"/>
                                <w:bCs w:val="0"/>
                                <w:sz w:val="18"/>
                                <w:szCs w:val="18"/>
                              </w:rPr>
                              <w:t xml:space="preserve"> Concentration</w:t>
                            </w:r>
                            <w:r w:rsidR="001F2A20">
                              <w:rPr>
                                <w:rFonts w:ascii="ElegaGarmnd BT" w:hAnsi="ElegaGarmnd BT"/>
                                <w:b w:val="0"/>
                                <w:bCs w:val="0"/>
                                <w:sz w:val="18"/>
                                <w:szCs w:val="18"/>
                              </w:rPr>
                              <w:t>s</w:t>
                            </w:r>
                            <w:r>
                              <w:rPr>
                                <w:rFonts w:ascii="ElegaGarmnd BT" w:hAnsi="ElegaGarmnd BT"/>
                                <w:b w:val="0"/>
                                <w:bCs w:val="0"/>
                                <w:sz w:val="18"/>
                                <w:szCs w:val="18"/>
                              </w:rPr>
                              <w:t xml:space="preserve"> in Global Environmental Politics</w:t>
                            </w:r>
                            <w:r w:rsidR="001F2A20">
                              <w:rPr>
                                <w:rFonts w:ascii="ElegaGarmnd BT" w:hAnsi="ElegaGarmnd BT"/>
                                <w:b w:val="0"/>
                                <w:bCs w:val="0"/>
                                <w:sz w:val="18"/>
                                <w:szCs w:val="18"/>
                              </w:rPr>
                              <w:t xml:space="preserve"> and International Economic Policy</w:t>
                            </w:r>
                            <w:r>
                              <w:rPr>
                                <w:rFonts w:ascii="ElegaGarmnd BT" w:hAnsi="ElegaGarmnd BT"/>
                                <w:b w:val="0"/>
                                <w:bCs w:val="0"/>
                                <w:sz w:val="18"/>
                                <w:szCs w:val="18"/>
                              </w:rPr>
                              <w:t>,</w:t>
                            </w:r>
                            <w:r w:rsidRPr="00047EA9">
                              <w:rPr>
                                <w:rFonts w:ascii="ElegaGarmnd BT" w:hAnsi="ElegaGarmnd BT"/>
                                <w:b w:val="0"/>
                                <w:bCs w:val="0"/>
                                <w:sz w:val="18"/>
                                <w:szCs w:val="18"/>
                              </w:rPr>
                              <w:t xml:space="preserve"> 2011, School of International Service, American University, Washington, DC</w:t>
                            </w:r>
                          </w:p>
                          <w:p w:rsidR="00636B87" w:rsidRPr="008C28A4" w:rsidRDefault="00636B87" w:rsidP="00636B87">
                            <w:pPr>
                              <w:pStyle w:val="Resumecolumnheading"/>
                              <w:rPr>
                                <w:highlight w:val="yellow"/>
                              </w:rPr>
                            </w:pPr>
                            <w:r w:rsidRPr="008C28A4">
                              <w:rPr>
                                <w:highlight w:val="yellow"/>
                              </w:rPr>
                              <w:t>Professional Certifications</w:t>
                            </w:r>
                          </w:p>
                          <w:p w:rsidR="00636B87" w:rsidRDefault="00636B87" w:rsidP="00636B87">
                            <w:pPr>
                              <w:pStyle w:val="Resumecolumntext"/>
                            </w:pPr>
                            <w:r w:rsidRPr="008C28A4">
                              <w:rPr>
                                <w:highlight w:val="yellow"/>
                              </w:rPr>
                              <w:t>Certification 1</w:t>
                            </w:r>
                          </w:p>
                          <w:p w:rsidR="00636B87" w:rsidRDefault="00636B87" w:rsidP="00636B87">
                            <w:pPr>
                              <w:pStyle w:val="Resumecolumnheading"/>
                            </w:pPr>
                            <w:r>
                              <w:t>Skills</w:t>
                            </w:r>
                          </w:p>
                          <w:p w:rsidR="00636B87" w:rsidRDefault="00636B87" w:rsidP="00636B87">
                            <w:pPr>
                              <w:pStyle w:val="Resumecolumntext"/>
                            </w:pPr>
                            <w:r>
                              <w:t>Environmental writing and communications</w:t>
                            </w:r>
                          </w:p>
                          <w:p w:rsidR="00636B87" w:rsidRDefault="00636B87" w:rsidP="00636B87">
                            <w:pPr>
                              <w:pStyle w:val="Resumecolumntext"/>
                            </w:pPr>
                            <w:r>
                              <w:t>Business storytelling</w:t>
                            </w:r>
                          </w:p>
                          <w:p w:rsidR="00636B87" w:rsidRDefault="00636B87" w:rsidP="00636B87">
                            <w:pPr>
                              <w:pStyle w:val="Resumecolumntext"/>
                            </w:pPr>
                            <w:r>
                              <w:t>Brand management and marketing</w:t>
                            </w:r>
                          </w:p>
                          <w:p w:rsidR="00636B87" w:rsidRDefault="00636B87" w:rsidP="00636B87">
                            <w:pPr>
                              <w:pStyle w:val="Resumecolumntext"/>
                            </w:pPr>
                            <w:r>
                              <w:t>Project management</w:t>
                            </w:r>
                          </w:p>
                          <w:p w:rsidR="00636B87" w:rsidRDefault="00636B87" w:rsidP="00636B87">
                            <w:pPr>
                              <w:pStyle w:val="Resumecolumntext"/>
                            </w:pPr>
                            <w:r>
                              <w:t>Administrative support</w:t>
                            </w:r>
                          </w:p>
                          <w:p w:rsidR="000F58EF" w:rsidRDefault="000F58EF" w:rsidP="000F58EF">
                            <w:pPr>
                              <w:pStyle w:val="Resumecolumnheading"/>
                            </w:pPr>
                            <w:r>
                              <w:t>Professional and Community Activities</w:t>
                            </w:r>
                          </w:p>
                          <w:p w:rsidR="000F58EF" w:rsidRDefault="000F58EF" w:rsidP="00636B87">
                            <w:pPr>
                              <w:pStyle w:val="Resumecolumntext"/>
                            </w:pPr>
                            <w:r>
                              <w:t>Stone Branding Team, Member, 2015-present</w:t>
                            </w:r>
                          </w:p>
                          <w:p w:rsidR="00636B87" w:rsidRPr="001669FA" w:rsidRDefault="00636B87" w:rsidP="00636B87">
                            <w:pPr>
                              <w:pStyle w:val="Resumecolumnheading"/>
                              <w:rPr>
                                <w:highlight w:val="yellow"/>
                              </w:rPr>
                            </w:pPr>
                            <w:r w:rsidRPr="001669FA">
                              <w:rPr>
                                <w:highlight w:val="yellow"/>
                              </w:rPr>
                              <w:t>Honors and Awards</w:t>
                            </w:r>
                          </w:p>
                          <w:p w:rsidR="00636B87" w:rsidRDefault="00636B87" w:rsidP="00636B87">
                            <w:pPr>
                              <w:pStyle w:val="Resumecolumntext"/>
                            </w:pPr>
                            <w:r w:rsidRPr="001669FA">
                              <w:rPr>
                                <w:highlight w:val="yellow"/>
                              </w:rPr>
                              <w:t>Honor 1</w:t>
                            </w:r>
                          </w:p>
                          <w:p w:rsidR="00636B87" w:rsidRPr="001669FA" w:rsidRDefault="00636B87" w:rsidP="00636B87">
                            <w:pPr>
                              <w:pStyle w:val="Resumecolumnheading"/>
                              <w:rPr>
                                <w:highlight w:val="yellow"/>
                              </w:rPr>
                            </w:pPr>
                            <w:r w:rsidRPr="001669FA">
                              <w:rPr>
                                <w:highlight w:val="yellow"/>
                              </w:rPr>
                              <w:t>Additional Education</w:t>
                            </w:r>
                          </w:p>
                          <w:p w:rsidR="00636B87" w:rsidRDefault="00636B87" w:rsidP="00636B87">
                            <w:pPr>
                              <w:rPr>
                                <w:sz w:val="18"/>
                                <w:szCs w:val="18"/>
                              </w:rPr>
                            </w:pPr>
                            <w:r w:rsidRPr="001669FA">
                              <w:rPr>
                                <w:sz w:val="18"/>
                                <w:szCs w:val="18"/>
                                <w:highlight w:val="yellow"/>
                              </w:rPr>
                              <w:t>Additional Education 1</w:t>
                            </w:r>
                          </w:p>
                          <w:p w:rsidR="00366FC1" w:rsidRPr="009C66CB" w:rsidRDefault="00366FC1" w:rsidP="002E441B">
                            <w:pPr>
                              <w:rPr>
                                <w:sz w:val="18"/>
                                <w:szCs w:val="18"/>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1894" id="_x0000_t202" coordsize="21600,21600" o:spt="202" path="m,l,21600r21600,l21600,xe">
                <v:stroke joinstyle="miter"/>
                <v:path gradientshapeok="t" o:connecttype="rect"/>
              </v:shapetype>
              <v:shape id="Text Box 6" o:spid="_x0000_s1026" type="#_x0000_t202" style="position:absolute;left:0;text-align:left;margin-left:.8pt;margin-top:107.15pt;width:153.05pt;height:529.2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" filled="f" stroked="f" strokeweight=".5pt">
                <v:path arrowok="t"/>
                <o:lock v:ext="edit" aspectratio="t"/>
                <v:textbox inset=",0">
                  <w:txbxContent>
                    <w:p w:rsidR="00636B87" w:rsidRPr="00165E8E" w:rsidRDefault="00636B87" w:rsidP="00636B87">
                      <w:pPr>
                        <w:pStyle w:val="Resumecolumnheading"/>
                      </w:pPr>
                      <w:r w:rsidRPr="00997F3C">
                        <w:t xml:space="preserve">Years of Experience / </w:t>
                      </w:r>
                      <w:r w:rsidR="006F6379">
                        <w:t>5</w:t>
                      </w:r>
                      <w:bookmarkStart w:id="1" w:name="_GoBack"/>
                      <w:bookmarkEnd w:id="1"/>
                    </w:p>
                    <w:p w:rsidR="00636B87" w:rsidRPr="007B05DB" w:rsidRDefault="00636B87" w:rsidP="00636B87">
                      <w:pPr>
                        <w:pStyle w:val="Resumecolumnheading"/>
                      </w:pPr>
                      <w:r>
                        <w:t>Years of Experience at Stone / 1</w:t>
                      </w:r>
                    </w:p>
                    <w:p w:rsidR="00636B87" w:rsidRPr="00165E8E" w:rsidRDefault="00636B87" w:rsidP="00636B87">
                      <w:pPr>
                        <w:pStyle w:val="Resumecolumnheading"/>
                      </w:pPr>
                      <w:r w:rsidRPr="00165E8E">
                        <w:t>Education</w:t>
                      </w:r>
                    </w:p>
                    <w:p w:rsidR="00636B87" w:rsidRDefault="00636B87" w:rsidP="00636B87">
                      <w:pPr>
                        <w:pStyle w:val="Resumecolumntext"/>
                      </w:pPr>
                      <w:r>
                        <w:t xml:space="preserve">Master of Environmental Law and Policy (MELP), </w:t>
                      </w:r>
                      <w:r>
                        <w:rPr>
                          <w:i/>
                        </w:rPr>
                        <w:t xml:space="preserve">magna cum </w:t>
                      </w:r>
                      <w:r w:rsidRPr="004E6FAF">
                        <w:rPr>
                          <w:i/>
                        </w:rPr>
                        <w:t>laude</w:t>
                      </w:r>
                      <w:r>
                        <w:t xml:space="preserve">, </w:t>
                      </w:r>
                      <w:r w:rsidRPr="004E6FAF">
                        <w:t>2015</w:t>
                      </w:r>
                      <w:r>
                        <w:t>, Vermont Law School, South Royalton, VT</w:t>
                      </w:r>
                    </w:p>
                    <w:p w:rsidR="00636B87" w:rsidRDefault="00636B87" w:rsidP="00636B87">
                      <w:pPr>
                        <w:pStyle w:val="Resumecolumnheading"/>
                        <w:rPr>
                          <w:rFonts w:ascii="ElegaGarmnd BT" w:hAnsi="ElegaGarmnd BT"/>
                          <w:b w:val="0"/>
                          <w:bCs w:val="0"/>
                          <w:sz w:val="18"/>
                          <w:szCs w:val="18"/>
                        </w:rPr>
                      </w:pPr>
                      <w:r>
                        <w:rPr>
                          <w:rFonts w:ascii="ElegaGarmnd BT" w:hAnsi="ElegaGarmnd BT"/>
                          <w:b w:val="0"/>
                          <w:bCs w:val="0"/>
                          <w:sz w:val="18"/>
                          <w:szCs w:val="18"/>
                        </w:rPr>
                        <w:t>B.</w:t>
                      </w:r>
                      <w:r w:rsidRPr="00047EA9">
                        <w:rPr>
                          <w:rFonts w:ascii="ElegaGarmnd BT" w:hAnsi="ElegaGarmnd BT"/>
                          <w:b w:val="0"/>
                          <w:bCs w:val="0"/>
                          <w:sz w:val="18"/>
                          <w:szCs w:val="18"/>
                        </w:rPr>
                        <w:t xml:space="preserve">A., </w:t>
                      </w:r>
                      <w:r>
                        <w:rPr>
                          <w:rFonts w:ascii="ElegaGarmnd BT" w:hAnsi="ElegaGarmnd BT"/>
                          <w:b w:val="0"/>
                          <w:bCs w:val="0"/>
                          <w:sz w:val="18"/>
                          <w:szCs w:val="18"/>
                        </w:rPr>
                        <w:t>International Studies</w:t>
                      </w:r>
                      <w:r w:rsidRPr="00047EA9">
                        <w:rPr>
                          <w:rFonts w:ascii="ElegaGarmnd BT" w:hAnsi="ElegaGarmnd BT"/>
                          <w:b w:val="0"/>
                          <w:bCs w:val="0"/>
                          <w:sz w:val="18"/>
                          <w:szCs w:val="18"/>
                        </w:rPr>
                        <w:t>,</w:t>
                      </w:r>
                      <w:r>
                        <w:rPr>
                          <w:rFonts w:ascii="ElegaGarmnd BT" w:hAnsi="ElegaGarmnd BT"/>
                          <w:b w:val="0"/>
                          <w:bCs w:val="0"/>
                          <w:sz w:val="18"/>
                          <w:szCs w:val="18"/>
                        </w:rPr>
                        <w:t xml:space="preserve"> Concentration</w:t>
                      </w:r>
                      <w:r w:rsidR="001F2A20">
                        <w:rPr>
                          <w:rFonts w:ascii="ElegaGarmnd BT" w:hAnsi="ElegaGarmnd BT"/>
                          <w:b w:val="0"/>
                          <w:bCs w:val="0"/>
                          <w:sz w:val="18"/>
                          <w:szCs w:val="18"/>
                        </w:rPr>
                        <w:t>s</w:t>
                      </w:r>
                      <w:r>
                        <w:rPr>
                          <w:rFonts w:ascii="ElegaGarmnd BT" w:hAnsi="ElegaGarmnd BT"/>
                          <w:b w:val="0"/>
                          <w:bCs w:val="0"/>
                          <w:sz w:val="18"/>
                          <w:szCs w:val="18"/>
                        </w:rPr>
                        <w:t xml:space="preserve"> in Global Environmental Politics</w:t>
                      </w:r>
                      <w:r w:rsidR="001F2A20">
                        <w:rPr>
                          <w:rFonts w:ascii="ElegaGarmnd BT" w:hAnsi="ElegaGarmnd BT"/>
                          <w:b w:val="0"/>
                          <w:bCs w:val="0"/>
                          <w:sz w:val="18"/>
                          <w:szCs w:val="18"/>
                        </w:rPr>
                        <w:t xml:space="preserve"> and International Economic Policy</w:t>
                      </w:r>
                      <w:r>
                        <w:rPr>
                          <w:rFonts w:ascii="ElegaGarmnd BT" w:hAnsi="ElegaGarmnd BT"/>
                          <w:b w:val="0"/>
                          <w:bCs w:val="0"/>
                          <w:sz w:val="18"/>
                          <w:szCs w:val="18"/>
                        </w:rPr>
                        <w:t>,</w:t>
                      </w:r>
                      <w:r w:rsidRPr="00047EA9">
                        <w:rPr>
                          <w:rFonts w:ascii="ElegaGarmnd BT" w:hAnsi="ElegaGarmnd BT"/>
                          <w:b w:val="0"/>
                          <w:bCs w:val="0"/>
                          <w:sz w:val="18"/>
                          <w:szCs w:val="18"/>
                        </w:rPr>
                        <w:t xml:space="preserve"> 2011, School of International Service, American University, Washington, DC</w:t>
                      </w:r>
                    </w:p>
                    <w:p w:rsidR="00636B87" w:rsidRPr="008C28A4" w:rsidRDefault="00636B87" w:rsidP="00636B87">
                      <w:pPr>
                        <w:pStyle w:val="Resumecolumnheading"/>
                        <w:rPr>
                          <w:highlight w:val="yellow"/>
                        </w:rPr>
                      </w:pPr>
                      <w:r w:rsidRPr="008C28A4">
                        <w:rPr>
                          <w:highlight w:val="yellow"/>
                        </w:rPr>
                        <w:t>Professional Certifications</w:t>
                      </w:r>
                    </w:p>
                    <w:p w:rsidR="00636B87" w:rsidRDefault="00636B87" w:rsidP="00636B87">
                      <w:pPr>
                        <w:pStyle w:val="Resumecolumntext"/>
                      </w:pPr>
                      <w:r w:rsidRPr="008C28A4">
                        <w:rPr>
                          <w:highlight w:val="yellow"/>
                        </w:rPr>
                        <w:t>Certification 1</w:t>
                      </w:r>
                    </w:p>
                    <w:p w:rsidR="00636B87" w:rsidRDefault="00636B87" w:rsidP="00636B87">
                      <w:pPr>
                        <w:pStyle w:val="Resumecolumnheading"/>
                      </w:pPr>
                      <w:r>
                        <w:t>Skills</w:t>
                      </w:r>
                    </w:p>
                    <w:p w:rsidR="00636B87" w:rsidRDefault="00636B87" w:rsidP="00636B87">
                      <w:pPr>
                        <w:pStyle w:val="Resumecolumntext"/>
                      </w:pPr>
                      <w:r>
                        <w:t>Environmental writing and communications</w:t>
                      </w:r>
                    </w:p>
                    <w:p w:rsidR="00636B87" w:rsidRDefault="00636B87" w:rsidP="00636B87">
                      <w:pPr>
                        <w:pStyle w:val="Resumecolumntext"/>
                      </w:pPr>
                      <w:r>
                        <w:t>Business storytelling</w:t>
                      </w:r>
                    </w:p>
                    <w:p w:rsidR="00636B87" w:rsidRDefault="00636B87" w:rsidP="00636B87">
                      <w:pPr>
                        <w:pStyle w:val="Resumecolumntext"/>
                      </w:pPr>
                      <w:r>
                        <w:t>Brand management and marketing</w:t>
                      </w:r>
                    </w:p>
                    <w:p w:rsidR="00636B87" w:rsidRDefault="00636B87" w:rsidP="00636B87">
                      <w:pPr>
                        <w:pStyle w:val="Resumecolumntext"/>
                      </w:pPr>
                      <w:r>
                        <w:t>Project management</w:t>
                      </w:r>
                    </w:p>
                    <w:p w:rsidR="00636B87" w:rsidRDefault="00636B87" w:rsidP="00636B87">
                      <w:pPr>
                        <w:pStyle w:val="Resumecolumntext"/>
                      </w:pPr>
                      <w:r>
                        <w:t>Administrative support</w:t>
                      </w:r>
                    </w:p>
                    <w:p w:rsidR="000F58EF" w:rsidRDefault="000F58EF" w:rsidP="000F58EF">
                      <w:pPr>
                        <w:pStyle w:val="Resumecolumnheading"/>
                      </w:pPr>
                      <w:r>
                        <w:t>Professional and Community Activities</w:t>
                      </w:r>
                    </w:p>
                    <w:p w:rsidR="000F58EF" w:rsidRDefault="000F58EF" w:rsidP="00636B87">
                      <w:pPr>
                        <w:pStyle w:val="Resumecolumntext"/>
                      </w:pPr>
                      <w:r>
                        <w:t>Stone Branding Team, Member, 2015-present</w:t>
                      </w:r>
                    </w:p>
                    <w:p w:rsidR="00636B87" w:rsidRPr="001669FA" w:rsidRDefault="00636B87" w:rsidP="00636B87">
                      <w:pPr>
                        <w:pStyle w:val="Resumecolumnheading"/>
                        <w:rPr>
                          <w:highlight w:val="yellow"/>
                        </w:rPr>
                      </w:pPr>
                      <w:r w:rsidRPr="001669FA">
                        <w:rPr>
                          <w:highlight w:val="yellow"/>
                        </w:rPr>
                        <w:t>Honors and Awards</w:t>
                      </w:r>
                    </w:p>
                    <w:p w:rsidR="00636B87" w:rsidRDefault="00636B87" w:rsidP="00636B87">
                      <w:pPr>
                        <w:pStyle w:val="Resumecolumntext"/>
                      </w:pPr>
                      <w:r w:rsidRPr="001669FA">
                        <w:rPr>
                          <w:highlight w:val="yellow"/>
                        </w:rPr>
                        <w:t>Honor 1</w:t>
                      </w:r>
                    </w:p>
                    <w:p w:rsidR="00636B87" w:rsidRPr="001669FA" w:rsidRDefault="00636B87" w:rsidP="00636B87">
                      <w:pPr>
                        <w:pStyle w:val="Resumecolumnheading"/>
                        <w:rPr>
                          <w:highlight w:val="yellow"/>
                        </w:rPr>
                      </w:pPr>
                      <w:r w:rsidRPr="001669FA">
                        <w:rPr>
                          <w:highlight w:val="yellow"/>
                        </w:rPr>
                        <w:t>Additional Education</w:t>
                      </w:r>
                    </w:p>
                    <w:p w:rsidR="00636B87" w:rsidRDefault="00636B87" w:rsidP="00636B87">
                      <w:pPr>
                        <w:rPr>
                          <w:sz w:val="18"/>
                          <w:szCs w:val="18"/>
                        </w:rPr>
                      </w:pPr>
                      <w:r w:rsidRPr="001669FA">
                        <w:rPr>
                          <w:sz w:val="18"/>
                          <w:szCs w:val="18"/>
                          <w:highlight w:val="yellow"/>
                        </w:rPr>
                        <w:t>Additional Education 1</w:t>
                      </w:r>
                    </w:p>
                    <w:p w:rsidR="00366FC1" w:rsidRPr="009C66CB" w:rsidRDefault="00366FC1" w:rsidP="002E441B">
                      <w:pPr>
                        <w:rPr>
                          <w:sz w:val="18"/>
                          <w:szCs w:val="18"/>
                        </w:rPr>
                      </w:pPr>
                    </w:p>
                  </w:txbxContent>
                </v:textbox>
                <w10:wrap anchorx="margin"/>
              </v:shape>
            </w:pict>
          </mc:Fallback>
        </mc:AlternateContent>
      </w:r>
    </w:p>
    <w:p w:rsidR="00324ED2" w:rsidRPr="009004B6" w:rsidRDefault="00324ED2" w:rsidP="00EB792B">
      <w:pPr>
        <w:pStyle w:val="Resumebodyheading1"/>
        <w:tabs>
          <w:tab w:val="left" w:pos="3060"/>
        </w:tabs>
      </w:pPr>
      <w:r w:rsidRPr="00A26C7F">
        <w:t>E</w:t>
      </w:r>
      <w:r w:rsidR="00DC706C" w:rsidRPr="00A26C7F">
        <w:t xml:space="preserve">mployment </w:t>
      </w:r>
      <w:r w:rsidR="00DC706C" w:rsidRPr="00CA7CD9">
        <w:t>History</w:t>
      </w:r>
    </w:p>
    <w:p w:rsidR="00636B87" w:rsidRPr="00C85404" w:rsidRDefault="00636B87" w:rsidP="00636B87">
      <w:pPr>
        <w:pStyle w:val="Resumebodyheading2"/>
      </w:pPr>
      <w:r>
        <w:t>Stone Environmental, Montpelier, Vermont</w:t>
      </w:r>
    </w:p>
    <w:p w:rsidR="00636B87" w:rsidRPr="00C85404" w:rsidRDefault="00636B87" w:rsidP="00636B87">
      <w:pPr>
        <w:pStyle w:val="Resumebodyheading2"/>
        <w:tabs>
          <w:tab w:val="left" w:pos="3060"/>
        </w:tabs>
      </w:pPr>
      <w:r>
        <w:t>Marketing Coordinator</w:t>
      </w:r>
      <w:r w:rsidR="001F2A20">
        <w:t xml:space="preserve">, </w:t>
      </w:r>
      <w:r>
        <w:t>June 2015-Present</w:t>
      </w:r>
    </w:p>
    <w:p w:rsidR="001F2A20" w:rsidRDefault="00636B87" w:rsidP="00636B87">
      <w:pPr>
        <w:pStyle w:val="Resumebodytext"/>
      </w:pPr>
      <w:r>
        <w:t xml:space="preserve">Coordinates marketing activities across multiple market segments. Supports the development of marketing materials and content, keeping subject matter experts focused on timelines/due dates, responsibilities, etc. Writes </w:t>
      </w:r>
      <w:r w:rsidRPr="003F6AF8">
        <w:t>original content and edits/proofreads technical content</w:t>
      </w:r>
      <w:r w:rsidR="001F2A20">
        <w:t>.</w:t>
      </w:r>
    </w:p>
    <w:p w:rsidR="001F2A20" w:rsidRPr="00C85404" w:rsidRDefault="001F2A20" w:rsidP="001F2A20">
      <w:pPr>
        <w:pStyle w:val="Resumebodyheading2"/>
        <w:tabs>
          <w:tab w:val="left" w:pos="3060"/>
        </w:tabs>
      </w:pPr>
      <w:r>
        <w:t>Technical Writer, May 2016-Present</w:t>
      </w:r>
    </w:p>
    <w:p w:rsidR="001F2A20" w:rsidRDefault="009312CB" w:rsidP="00636B87">
      <w:pPr>
        <w:pStyle w:val="Resumebodytext"/>
      </w:pPr>
      <w:r>
        <w:t>Prepares</w:t>
      </w:r>
      <w:r w:rsidR="001F2A20">
        <w:t xml:space="preserve"> reports</w:t>
      </w:r>
      <w:r>
        <w:t xml:space="preserve"> and assists with technical writing</w:t>
      </w:r>
      <w:r w:rsidR="001F2A20">
        <w:t xml:space="preserve"> for agrochemical fate and exposure</w:t>
      </w:r>
      <w:r>
        <w:t xml:space="preserve"> studies. </w:t>
      </w:r>
    </w:p>
    <w:p w:rsidR="00636B87" w:rsidRDefault="00636B87" w:rsidP="00636B87">
      <w:pPr>
        <w:pStyle w:val="Resumebodytext"/>
      </w:pPr>
      <w:r>
        <w:t xml:space="preserve">Assists the Water Resources group by providing support for multiple stakeholder processes. </w:t>
      </w:r>
    </w:p>
    <w:p w:rsidR="00636B87" w:rsidRPr="00C85404" w:rsidRDefault="00636B87" w:rsidP="00636B87">
      <w:pPr>
        <w:pStyle w:val="Resumebodyheading2"/>
      </w:pPr>
      <w:r>
        <w:t>Plymouth Planning Commission and Zoning Board of Adjustment, Plymouth, Vermont</w:t>
      </w:r>
    </w:p>
    <w:p w:rsidR="00636B87" w:rsidRPr="00C85404" w:rsidRDefault="00636B87" w:rsidP="00636B87">
      <w:pPr>
        <w:pStyle w:val="Resumebodyheading2"/>
        <w:tabs>
          <w:tab w:val="left" w:pos="3060"/>
        </w:tabs>
      </w:pPr>
      <w:r>
        <w:t>Administrative Clerk, 2014-2015</w:t>
      </w:r>
    </w:p>
    <w:p w:rsidR="00636B87" w:rsidRDefault="00636B87" w:rsidP="00636B87">
      <w:pPr>
        <w:pStyle w:val="Resumebodytext"/>
      </w:pPr>
      <w:r>
        <w:t xml:space="preserve">Coordinated review of and drafted timely decisions on permit and variance applications that were pending before the Board. Attended and documented monthly meetings. </w:t>
      </w:r>
    </w:p>
    <w:p w:rsidR="00636B87" w:rsidRPr="00C85404" w:rsidRDefault="00636B87" w:rsidP="00636B87">
      <w:pPr>
        <w:pStyle w:val="Resumebodyheading2"/>
      </w:pPr>
      <w:r>
        <w:t>DRT Strategies, Inc., Arlington, Virginia</w:t>
      </w:r>
    </w:p>
    <w:p w:rsidR="00636B87" w:rsidRPr="00C85404" w:rsidRDefault="00636B87" w:rsidP="00636B87">
      <w:pPr>
        <w:pStyle w:val="Resumebodyheading2"/>
        <w:tabs>
          <w:tab w:val="left" w:pos="3060"/>
        </w:tabs>
      </w:pPr>
      <w:r>
        <w:t>Programs Analyst,</w:t>
      </w:r>
      <w:r w:rsidRPr="00446C56">
        <w:t xml:space="preserve"> U.S. Dep’t of Agriculture, OPPM, PSD</w:t>
      </w:r>
      <w:r>
        <w:t>, 2012-2013</w:t>
      </w:r>
    </w:p>
    <w:p w:rsidR="00636B87" w:rsidRDefault="00636B87" w:rsidP="00636B87">
      <w:pPr>
        <w:pStyle w:val="Resumebodytext"/>
      </w:pPr>
      <w:r>
        <w:t xml:space="preserve">Provided optimal client support to the U.S. Department of Agriculture, Office of Procurement &amp; Property Management, and Procurement Systems Division via outreach, reporting and collaboration. Drafted and delivered a wide array of work products to high-ranking federal officials, including a website recommendation plan, key performance indicators and metrics reports, analyses of industry best practices, document naming convention, and inventories of agency regulations. Assisted with oversight functions related to the development and implementation of project plans and priorities. </w:t>
      </w:r>
    </w:p>
    <w:p w:rsidR="00636B87" w:rsidRPr="00C85404" w:rsidRDefault="00636B87" w:rsidP="00636B87">
      <w:pPr>
        <w:pStyle w:val="Resumebodyheading2"/>
      </w:pPr>
      <w:r>
        <w:t>DRT Strategies, Inc., Arlington, Virginia</w:t>
      </w:r>
    </w:p>
    <w:p w:rsidR="00636B87" w:rsidRPr="00C85404" w:rsidRDefault="00636B87" w:rsidP="00636B87">
      <w:pPr>
        <w:pStyle w:val="Resumebodyheading2"/>
        <w:tabs>
          <w:tab w:val="left" w:pos="3060"/>
        </w:tabs>
      </w:pPr>
      <w:r>
        <w:t>Communications Specialist,</w:t>
      </w:r>
      <w:r w:rsidRPr="00446C56">
        <w:t xml:space="preserve"> U.S. Dep’t of Homeland Security, FEMA, NED</w:t>
      </w:r>
      <w:r>
        <w:t>, 2012</w:t>
      </w:r>
    </w:p>
    <w:p w:rsidR="00636B87" w:rsidRPr="002D671E" w:rsidRDefault="00636B87" w:rsidP="00636B87">
      <w:pPr>
        <w:pStyle w:val="Resumebodytext"/>
      </w:pPr>
      <w:r w:rsidRPr="003B6F5C">
        <w:t>Supported the development and implementation of strategic communication plans for national, regional and state offices</w:t>
      </w:r>
      <w:r>
        <w:t xml:space="preserve"> for the U.S. Department of Homeland Security, Federal Emergency Management Agency, National Exercise Division.</w:t>
      </w:r>
      <w:r w:rsidRPr="003B6F5C">
        <w:t xml:space="preserve"> Managed external communications to general public and internal communications to regional offices. Gathered stakeholder information, issues and concerns thru feedback forums, mailbox management </w:t>
      </w:r>
      <w:r w:rsidRPr="003B6F5C">
        <w:lastRenderedPageBreak/>
        <w:t>and social media platforms in order to analyze the effectiveness of communication efforts.</w:t>
      </w:r>
    </w:p>
    <w:p w:rsidR="00636B87" w:rsidRPr="00C85404" w:rsidRDefault="00636B87" w:rsidP="00636B87">
      <w:pPr>
        <w:pStyle w:val="Resumebodyheading2"/>
      </w:pPr>
      <w:r>
        <w:t>Edelman Public Relations, Washington, D.C.</w:t>
      </w:r>
    </w:p>
    <w:p w:rsidR="00636B87" w:rsidRPr="00C85404" w:rsidRDefault="00636B87" w:rsidP="00636B87">
      <w:pPr>
        <w:pStyle w:val="Resumebodyheading2"/>
        <w:tabs>
          <w:tab w:val="left" w:pos="3060"/>
        </w:tabs>
      </w:pPr>
      <w:r>
        <w:t>Public Health Fellow, 2011-2012</w:t>
      </w:r>
    </w:p>
    <w:p w:rsidR="00636B87" w:rsidRPr="002D671E" w:rsidRDefault="00636B87" w:rsidP="00636B87">
      <w:pPr>
        <w:pStyle w:val="Resumebodytext"/>
      </w:pPr>
      <w:r>
        <w:t>Advanced public health campaigns by creating marketing materials, managing and promoting outreach events, and utilizing traditional and digital marketing methods to increase public awareness and outreach for various federal initiatives like National Drug Take Back Day and Mental Awareness Week. Managed confidential client’s digital media accounts and delivered weekly metrics reports.</w:t>
      </w:r>
    </w:p>
    <w:p w:rsidR="00636B87" w:rsidRPr="00DD5694" w:rsidRDefault="00636B87" w:rsidP="00636B87">
      <w:pPr>
        <w:pStyle w:val="Resumebodyheading1"/>
      </w:pPr>
      <w:r>
        <w:t>Related Project Experience</w:t>
      </w:r>
    </w:p>
    <w:p w:rsidR="00636B87" w:rsidRDefault="00636B87" w:rsidP="00636B87">
      <w:pPr>
        <w:pStyle w:val="Resumebodyheading2"/>
      </w:pPr>
      <w:r w:rsidRPr="00080F91">
        <w:t>Stormwater Management Support Services for the Vermont Agency of Transportation, 2</w:t>
      </w:r>
      <w:r>
        <w:t xml:space="preserve">015-present, Stone Projects: </w:t>
      </w:r>
      <w:r w:rsidRPr="00080F91">
        <w:t>15-240</w:t>
      </w:r>
    </w:p>
    <w:p w:rsidR="00636B87" w:rsidRPr="00080F91" w:rsidRDefault="00636B87" w:rsidP="00636B87">
      <w:pPr>
        <w:pStyle w:val="Resumebodytext"/>
      </w:pPr>
      <w:r>
        <w:t>Assists</w:t>
      </w:r>
      <w:r w:rsidRPr="00080F91">
        <w:t xml:space="preserve"> the Vermont Agency of Transportation’s Operations Division with process evaluation and benchmarking of the current state of stormwater management efforts during project development, including a series of stakeholder meetings across all VTrans programs and units, as the Agency prepares for VT ANR’s issuance of a draft TS4 permit in 2016.</w:t>
      </w:r>
    </w:p>
    <w:p w:rsidR="00636B87" w:rsidRPr="00080F91" w:rsidRDefault="00636B87" w:rsidP="00636B87">
      <w:pPr>
        <w:pStyle w:val="Resumebodyheading2"/>
      </w:pPr>
      <w:r w:rsidRPr="00080F91">
        <w:t>Cabot Indirect Discharge Permitting Support, 2015-present, 15-216</w:t>
      </w:r>
    </w:p>
    <w:p w:rsidR="00636B87" w:rsidRDefault="00636B87" w:rsidP="00636B87">
      <w:pPr>
        <w:pStyle w:val="Resumebodytext"/>
      </w:pPr>
      <w:r>
        <w:t xml:space="preserve">Provided support for </w:t>
      </w:r>
      <w:r w:rsidRPr="00080F91">
        <w:t>a Stone-led engagement process with the goal of determining feasible, cost-effective, and implementable options for managing dairy processing washwater from Cabot Creamery’s operations in Cabot Village that could also address stakeholder concerns regarding washwater constituents and receiving water quality.</w:t>
      </w:r>
    </w:p>
    <w:p w:rsidR="00D11F1D" w:rsidRDefault="00D11F1D" w:rsidP="00D11F1D">
      <w:pPr>
        <w:pStyle w:val="Resumebodyheading2"/>
        <w:rPr>
          <w:b w:val="0"/>
        </w:rPr>
      </w:pPr>
      <w:r>
        <w:t>Spray Drift Reduction Field Deposition Study, “confidential client”, 2016, Project 16-029.</w:t>
      </w:r>
    </w:p>
    <w:p w:rsidR="00D11F1D" w:rsidRDefault="00D11F1D" w:rsidP="00D11F1D">
      <w:pPr>
        <w:pStyle w:val="Resumebodytext"/>
      </w:pPr>
      <w:r>
        <w:t>Prepared the final report summarizing the findings from the study.</w:t>
      </w:r>
    </w:p>
    <w:p w:rsidR="00D11F1D" w:rsidRDefault="00D11F1D" w:rsidP="00D11F1D">
      <w:pPr>
        <w:pStyle w:val="Resumebodyheading2"/>
      </w:pPr>
      <w:r>
        <w:t>Field Volatility Study for an Herbicide, “confidential client”, 2016, Nebraska, Project 16-076.</w:t>
      </w:r>
    </w:p>
    <w:p w:rsidR="00D11F1D" w:rsidRDefault="00D11F1D" w:rsidP="00D11F1D">
      <w:pPr>
        <w:pStyle w:val="Resumebodytext"/>
      </w:pPr>
      <w:r>
        <w:t>Prepared the final report summarizing the findings from the study.</w:t>
      </w:r>
    </w:p>
    <w:p w:rsidR="00D11F1D" w:rsidRDefault="00D11F1D" w:rsidP="00D11F1D">
      <w:pPr>
        <w:pStyle w:val="Resumebodyheading2"/>
      </w:pPr>
      <w:r>
        <w:t>Wind Tunnel Testing of Spray Nozzles for Drift Reduction, “confidential client”, 2016, Project 16-048.</w:t>
      </w:r>
    </w:p>
    <w:p w:rsidR="00D11F1D" w:rsidRDefault="00D11F1D" w:rsidP="00D11F1D">
      <w:pPr>
        <w:pStyle w:val="Resumebodytext"/>
      </w:pPr>
      <w:r>
        <w:t>Prepared the final report summarizing the findings from the study.</w:t>
      </w:r>
    </w:p>
    <w:p w:rsidR="00D11F1D" w:rsidRDefault="00D11F1D" w:rsidP="00D11F1D">
      <w:pPr>
        <w:pStyle w:val="Resumebodyheading2"/>
      </w:pPr>
      <w:r>
        <w:t>Air Sampling for Gaseous Field Loss, “confidential client”, 2016, Georgia, Project 16-077.</w:t>
      </w:r>
    </w:p>
    <w:p w:rsidR="00D11F1D" w:rsidRDefault="00D11F1D" w:rsidP="00D11F1D">
      <w:pPr>
        <w:pStyle w:val="Resumebodytext"/>
      </w:pPr>
      <w:r>
        <w:t>Assisted with technical writing for final report.</w:t>
      </w:r>
    </w:p>
    <w:p w:rsidR="00D11F1D" w:rsidRPr="00865662" w:rsidRDefault="00D11F1D" w:rsidP="00636B87">
      <w:pPr>
        <w:pStyle w:val="Resumebodytext"/>
      </w:pPr>
    </w:p>
    <w:p w:rsidR="00636B87" w:rsidRPr="001669FA" w:rsidRDefault="00636B87" w:rsidP="00636B87">
      <w:pPr>
        <w:pStyle w:val="Resumebodyheading1"/>
        <w:rPr>
          <w:highlight w:val="yellow"/>
        </w:rPr>
      </w:pPr>
      <w:r w:rsidRPr="001669FA">
        <w:rPr>
          <w:highlight w:val="yellow"/>
        </w:rPr>
        <w:t>Publications and Presentations</w:t>
      </w:r>
    </w:p>
    <w:p w:rsidR="00636B87" w:rsidRPr="001669FA" w:rsidRDefault="00636B87" w:rsidP="00636B87">
      <w:pPr>
        <w:pStyle w:val="Resumebodytext"/>
        <w:rPr>
          <w:highlight w:val="yellow"/>
        </w:rPr>
      </w:pPr>
      <w:r w:rsidRPr="001669FA">
        <w:rPr>
          <w:highlight w:val="yellow"/>
        </w:rPr>
        <w:t>LastName, FirstName. Year. “Title”. Journal/Publication. Publishing Info, volume, etc. (Resume body text).</w:t>
      </w:r>
    </w:p>
    <w:p w:rsidR="00636B87" w:rsidRPr="001669FA" w:rsidRDefault="00636B87" w:rsidP="00636B87">
      <w:pPr>
        <w:pStyle w:val="Resumebodyheading1"/>
        <w:rPr>
          <w:highlight w:val="yellow"/>
        </w:rPr>
      </w:pPr>
      <w:r w:rsidRPr="001669FA">
        <w:rPr>
          <w:highlight w:val="yellow"/>
        </w:rPr>
        <w:t>Additional Honors and Awards</w:t>
      </w:r>
    </w:p>
    <w:p w:rsidR="00636B87" w:rsidRPr="001669FA" w:rsidRDefault="00636B87" w:rsidP="00636B87">
      <w:pPr>
        <w:pStyle w:val="Resumebodytext"/>
        <w:rPr>
          <w:highlight w:val="yellow"/>
        </w:rPr>
      </w:pPr>
      <w:r w:rsidRPr="001669FA">
        <w:rPr>
          <w:highlight w:val="yellow"/>
        </w:rPr>
        <w:t>Add here if too long for front page/left text box. (Resume body text).</w:t>
      </w:r>
    </w:p>
    <w:p w:rsidR="00636B87" w:rsidRPr="001669FA" w:rsidRDefault="00636B87" w:rsidP="00636B87">
      <w:pPr>
        <w:pStyle w:val="Resumebodyheading1"/>
        <w:rPr>
          <w:highlight w:val="yellow"/>
        </w:rPr>
      </w:pPr>
      <w:r w:rsidRPr="001669FA">
        <w:rPr>
          <w:highlight w:val="yellow"/>
        </w:rPr>
        <w:t>Professional and Community Activities</w:t>
      </w:r>
    </w:p>
    <w:p w:rsidR="00636B87" w:rsidRPr="001669FA" w:rsidRDefault="00636B87" w:rsidP="00636B87">
      <w:pPr>
        <w:pStyle w:val="Resumebodytext"/>
        <w:rPr>
          <w:highlight w:val="yellow"/>
        </w:rPr>
      </w:pPr>
      <w:r w:rsidRPr="001669FA">
        <w:rPr>
          <w:highlight w:val="yellow"/>
        </w:rPr>
        <w:t>Add here if too long for front page/left text box. (Resume body text).</w:t>
      </w:r>
    </w:p>
    <w:p w:rsidR="00636B87" w:rsidRPr="001669FA" w:rsidRDefault="00636B87" w:rsidP="00636B87">
      <w:pPr>
        <w:pStyle w:val="Resumebodyheading1"/>
        <w:rPr>
          <w:highlight w:val="yellow"/>
        </w:rPr>
      </w:pPr>
      <w:r w:rsidRPr="001669FA">
        <w:rPr>
          <w:highlight w:val="yellow"/>
        </w:rPr>
        <w:t>Additional Education</w:t>
      </w:r>
    </w:p>
    <w:p w:rsidR="00636B87" w:rsidRPr="00EC2087" w:rsidRDefault="00636B87" w:rsidP="00636B87">
      <w:pPr>
        <w:pStyle w:val="Resumebodytext"/>
      </w:pPr>
      <w:r w:rsidRPr="001669FA">
        <w:rPr>
          <w:highlight w:val="yellow"/>
        </w:rPr>
        <w:t>Add here if too long for front page/left text box. (Resume body text).</w:t>
      </w:r>
    </w:p>
    <w:p w:rsidR="00636B87" w:rsidRDefault="00636B87" w:rsidP="00636B87">
      <w:pPr>
        <w:pStyle w:val="Resumebodytext"/>
      </w:pPr>
    </w:p>
    <w:p w:rsidR="002F3DEC" w:rsidRDefault="002F3DEC" w:rsidP="009E147E">
      <w:pPr>
        <w:pStyle w:val="Resumebodytext"/>
      </w:pPr>
      <w:r>
        <w:br w:type="page"/>
      </w:r>
    </w:p>
    <w:p w:rsidR="001A6A28" w:rsidRPr="008307AD" w:rsidRDefault="001A6A28" w:rsidP="001A6A28">
      <w:pPr>
        <w:pStyle w:val="Resumebodyheading2"/>
      </w:pPr>
      <w:r w:rsidRPr="008307AD">
        <w:lastRenderedPageBreak/>
        <w:t xml:space="preserve">Review Trail </w:t>
      </w:r>
    </w:p>
    <w:p w:rsidR="001A6A28" w:rsidRPr="00153FE2" w:rsidRDefault="001A6A28" w:rsidP="001A6A28">
      <w:pPr>
        <w:pStyle w:val="Resumebodytext"/>
      </w:pPr>
      <w:r>
        <w:t xml:space="preserve">Employee review: </w:t>
      </w:r>
      <w:r w:rsidR="00636B87">
        <w:rPr>
          <w:highlight w:val="yellow"/>
        </w:rPr>
        <w:t>CAR / 051816</w:t>
      </w:r>
    </w:p>
    <w:p w:rsidR="001A6A28" w:rsidRPr="00153FE2" w:rsidRDefault="001A6A28" w:rsidP="001A6A28">
      <w:pPr>
        <w:pStyle w:val="Resumebodytext"/>
      </w:pPr>
      <w:r>
        <w:t xml:space="preserve">Marketing review and/or edit:  </w:t>
      </w:r>
      <w:r w:rsidR="00636B87">
        <w:rPr>
          <w:highlight w:val="yellow"/>
        </w:rPr>
        <w:t>MAM (formatting) / 060116</w:t>
      </w:r>
    </w:p>
    <w:p w:rsidR="001A6A28" w:rsidRPr="008307AD" w:rsidRDefault="001A6A28" w:rsidP="001A6A28">
      <w:pPr>
        <w:pStyle w:val="Resumebodyheading2"/>
      </w:pPr>
      <w:r w:rsidRPr="008307AD">
        <w:t>Instructions</w:t>
      </w:r>
    </w:p>
    <w:p w:rsidR="001A6A28" w:rsidRDefault="001A6A28" w:rsidP="001A6A28">
      <w:pPr>
        <w:pStyle w:val="Resumebodytext"/>
      </w:pPr>
      <w:r w:rsidRPr="00CC7E03">
        <w:t xml:space="preserve">Update this document every year as part of your employee review and review content with your supervisor (job titles and job description must be consistent and updated).  </w:t>
      </w:r>
    </w:p>
    <w:p w:rsidR="001A6A28" w:rsidRDefault="00F512DC" w:rsidP="00F512DC">
      <w:pPr>
        <w:pStyle w:val="Resumebodytext"/>
      </w:pPr>
      <w:r>
        <w:t xml:space="preserve">STEP 1:  </w:t>
      </w:r>
      <w:r w:rsidR="001A6A28">
        <w:t>Look through all sections of the resume and fill it out fully.  In particular, make sure you:</w:t>
      </w:r>
    </w:p>
    <w:p w:rsidR="001A6A28" w:rsidRDefault="001A6A28" w:rsidP="00477B8E">
      <w:pPr>
        <w:pStyle w:val="Resumebodytext"/>
        <w:numPr>
          <w:ilvl w:val="1"/>
          <w:numId w:val="27"/>
        </w:numPr>
      </w:pPr>
      <w:r>
        <w:t>C</w:t>
      </w:r>
      <w:r w:rsidRPr="00CC7E03">
        <w:t>orrect “years of experience” in the resume and Bio sections</w:t>
      </w:r>
    </w:p>
    <w:p w:rsidR="001A6A28" w:rsidRDefault="001A6A28" w:rsidP="00477B8E">
      <w:pPr>
        <w:pStyle w:val="Resumebodytext"/>
        <w:numPr>
          <w:ilvl w:val="1"/>
          <w:numId w:val="28"/>
        </w:numPr>
      </w:pPr>
      <w:r>
        <w:t>A</w:t>
      </w:r>
      <w:r w:rsidRPr="00CC7E03">
        <w:t>dd all major projects you’ve worked on in the past year</w:t>
      </w:r>
      <w:r>
        <w:t xml:space="preserve"> (there is a report in Ajera that can help you remember the projects you’ve worked on – ask Marketing or accounting for help).  DO NOT INCLUDE the name of clients if they are confidential (when in doubt, assume it’s confidential).  Rather, use “confidential client” and make sure your description is sufficiently vague.</w:t>
      </w:r>
    </w:p>
    <w:p w:rsidR="001A6A28" w:rsidRDefault="001A6A28" w:rsidP="00477B8E">
      <w:pPr>
        <w:pStyle w:val="Resumebodytext"/>
        <w:numPr>
          <w:ilvl w:val="1"/>
          <w:numId w:val="29"/>
        </w:numPr>
      </w:pPr>
      <w:r>
        <w:t xml:space="preserve">Add </w:t>
      </w:r>
      <w:r w:rsidRPr="00CC7E03">
        <w:t>any new publications or presen</w:t>
      </w:r>
      <w:r>
        <w:t>tations, certifications, or community or professional activities</w:t>
      </w:r>
    </w:p>
    <w:p w:rsidR="001A6A28" w:rsidRDefault="001A6A28" w:rsidP="00477B8E">
      <w:pPr>
        <w:pStyle w:val="Resumebodytext"/>
        <w:numPr>
          <w:ilvl w:val="1"/>
          <w:numId w:val="30"/>
        </w:numPr>
      </w:pPr>
      <w:r>
        <w:t>Keep all headers in this document, even if the section contains no information.  This document is intended to be a master file that is cleaned up for proposals and customer-facing purposes.</w:t>
      </w:r>
    </w:p>
    <w:p w:rsidR="001A6A28" w:rsidRDefault="001A6A28" w:rsidP="00477B8E">
      <w:pPr>
        <w:pStyle w:val="Resumebodytext"/>
        <w:numPr>
          <w:ilvl w:val="1"/>
          <w:numId w:val="31"/>
        </w:numPr>
      </w:pPr>
      <w:r>
        <w:t>If information from the text box (left, page 1) is too long, add information to the end of the document, in the applicable “additional” sections.</w:t>
      </w:r>
    </w:p>
    <w:p w:rsidR="001A6A28" w:rsidRPr="0030266E" w:rsidRDefault="00F512DC" w:rsidP="00F512DC">
      <w:pPr>
        <w:pStyle w:val="Resumebodytext"/>
      </w:pPr>
      <w:r>
        <w:t xml:space="preserve">STEP 2:  </w:t>
      </w:r>
      <w:r w:rsidR="001A6A28">
        <w:t>Add your initials and the date above once you have updated the document, so we know when content was last reviewed by you.</w:t>
      </w:r>
    </w:p>
    <w:p w:rsidR="00EE159D" w:rsidRDefault="00F512DC" w:rsidP="00F512DC">
      <w:pPr>
        <w:pStyle w:val="Resumebodytext"/>
      </w:pPr>
      <w:r>
        <w:t xml:space="preserve">STEP 3:  </w:t>
      </w:r>
      <w:r w:rsidR="001A6A28" w:rsidRPr="0030266E">
        <w:t xml:space="preserve">Be sure the updated file is saved in this folder: </w:t>
      </w:r>
    </w:p>
    <w:p w:rsidR="00EE159D" w:rsidRDefault="006F6379" w:rsidP="00477B8E">
      <w:pPr>
        <w:pStyle w:val="Resumebodytext"/>
        <w:numPr>
          <w:ilvl w:val="1"/>
          <w:numId w:val="32"/>
        </w:numPr>
      </w:pPr>
      <w:hyperlink r:id="rId8" w:history="1">
        <w:r w:rsidR="00F512DC" w:rsidRPr="00F512DC">
          <w:t>M:\Resume+Bios\STONE RESUMES\WORKING DRAFT_Resumes</w:t>
        </w:r>
      </w:hyperlink>
    </w:p>
    <w:p w:rsidR="001A6A28" w:rsidRDefault="00F512DC" w:rsidP="00F512DC">
      <w:pPr>
        <w:pStyle w:val="Resumebodytext"/>
      </w:pPr>
      <w:r>
        <w:t xml:space="preserve">STEP 4:  </w:t>
      </w:r>
      <w:r w:rsidR="001A6A28">
        <w:t>Email Marketing when you have done items 1-3.  From there they will:</w:t>
      </w:r>
    </w:p>
    <w:p w:rsidR="001A6A28" w:rsidRDefault="001A6A28" w:rsidP="00477B8E">
      <w:pPr>
        <w:pStyle w:val="Resumebodytext"/>
        <w:numPr>
          <w:ilvl w:val="1"/>
          <w:numId w:val="33"/>
        </w:numPr>
      </w:pPr>
      <w:r>
        <w:t>Proof read and check formatting</w:t>
      </w:r>
    </w:p>
    <w:p w:rsidR="001A6A28" w:rsidRDefault="001A6A28" w:rsidP="00477B8E">
      <w:pPr>
        <w:pStyle w:val="Resumebodytext"/>
        <w:numPr>
          <w:ilvl w:val="1"/>
          <w:numId w:val="34"/>
        </w:numPr>
      </w:pPr>
      <w:r>
        <w:t xml:space="preserve">PDF into an “official” resume for use in your training file and other general purposes </w:t>
      </w:r>
    </w:p>
    <w:p w:rsidR="001A6A28" w:rsidRDefault="001A6A28" w:rsidP="00477B8E">
      <w:pPr>
        <w:pStyle w:val="Resumebodytext"/>
        <w:numPr>
          <w:ilvl w:val="1"/>
          <w:numId w:val="35"/>
        </w:numPr>
      </w:pPr>
      <w:r>
        <w:t>Let you know that the PDF is ready for you to print and sign</w:t>
      </w:r>
    </w:p>
    <w:p w:rsidR="001A6A28" w:rsidRDefault="00F512DC" w:rsidP="00F512DC">
      <w:pPr>
        <w:pStyle w:val="Resumebodytext"/>
      </w:pPr>
      <w:r>
        <w:t xml:space="preserve">STEP 5:  </w:t>
      </w:r>
      <w:r w:rsidR="001A6A28">
        <w:t>When Marketing has created the official PDF, you should print it, sign and date it, and add it into your training file (ask Kim for the location!) as part of your annual review process.</w:t>
      </w:r>
    </w:p>
    <w:p w:rsidR="001A6A28" w:rsidRPr="00153FE2" w:rsidRDefault="00F512DC" w:rsidP="00F512DC">
      <w:pPr>
        <w:pStyle w:val="Resumebodytext"/>
      </w:pPr>
      <w:r>
        <w:t xml:space="preserve">STEP 6:  </w:t>
      </w:r>
      <w:r w:rsidR="001A6A28">
        <w:t>Please e-mail Kim when your training file has been updated with the current resume</w:t>
      </w:r>
    </w:p>
    <w:p w:rsidR="001A6A28" w:rsidRPr="00EC2087" w:rsidRDefault="001A6A28" w:rsidP="001A6A28">
      <w:pPr>
        <w:pStyle w:val="Resumebodytext"/>
      </w:pPr>
    </w:p>
    <w:p w:rsidR="00553495" w:rsidRPr="00EC2087" w:rsidRDefault="00553495" w:rsidP="001D714C">
      <w:pPr>
        <w:pStyle w:val="Resumebodytext"/>
      </w:pPr>
    </w:p>
    <w:sectPr w:rsidR="00553495" w:rsidRPr="00EC2087" w:rsidSect="00186C1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87" w:rsidRDefault="00636B87" w:rsidP="00A26C7F">
      <w:r>
        <w:separator/>
      </w:r>
    </w:p>
    <w:p w:rsidR="00636B87" w:rsidRDefault="00636B87" w:rsidP="00A26C7F"/>
  </w:endnote>
  <w:endnote w:type="continuationSeparator" w:id="0">
    <w:p w:rsidR="00636B87" w:rsidRDefault="00636B87" w:rsidP="00A26C7F">
      <w:r>
        <w:continuationSeparator/>
      </w:r>
    </w:p>
    <w:p w:rsidR="00636B87" w:rsidRDefault="00636B87" w:rsidP="00A26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legaGarmnd BT">
    <w:panose1 w:val="02020602060506020403"/>
    <w:charset w:val="00"/>
    <w:family w:val="roman"/>
    <w:pitch w:val="variable"/>
    <w:sig w:usb0="00000087" w:usb1="00000000" w:usb2="00000000" w:usb3="00000000" w:csb0="0000001B" w:csb1="00000000"/>
  </w:font>
  <w:font w:name="Humnst777 BT">
    <w:panose1 w:val="020B0603030504020204"/>
    <w:charset w:val="00"/>
    <w:family w:val="swiss"/>
    <w:pitch w:val="variable"/>
    <w:sig w:usb0="00000087" w:usb1="00000000" w:usb2="00000000" w:usb3="00000000" w:csb0="0000001B" w:csb1="00000000"/>
  </w:font>
  <w:font w:name="Humnst777 Lt BT">
    <w:altName w:val="Lucida Sans Unicode"/>
    <w:panose1 w:val="020B0402030504020204"/>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Humnst777 Blk BT">
    <w:altName w:val="Tahoma"/>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60" w:rsidRDefault="009C2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AA" w:rsidRPr="0084115A" w:rsidRDefault="00395B18" w:rsidP="00C52264">
    <w:pPr>
      <w:pStyle w:val="Footer"/>
      <w:ind w:left="3240"/>
      <w:rPr>
        <w:sz w:val="18"/>
        <w:szCs w:val="22"/>
      </w:rPr>
    </w:pPr>
    <w:r w:rsidRPr="003A6AE2">
      <w:rPr>
        <w:noProof/>
      </w:rPr>
      <w:drawing>
        <wp:anchor distT="0" distB="0" distL="114300" distR="114300" simplePos="0" relativeHeight="251664896" behindDoc="0" locked="0" layoutInCell="1" allowOverlap="1" wp14:anchorId="1D4D6AC3" wp14:editId="3E058BD6">
          <wp:simplePos x="0" y="0"/>
          <wp:positionH relativeFrom="column">
            <wp:posOffset>0</wp:posOffset>
          </wp:positionH>
          <wp:positionV relativeFrom="paragraph">
            <wp:posOffset>-27305</wp:posOffset>
          </wp:positionV>
          <wp:extent cx="1645920" cy="1554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55448"/>
                  </a:xfrm>
                  <a:prstGeom prst="rect">
                    <a:avLst/>
                  </a:prstGeom>
                  <a:noFill/>
                  <a:ln>
                    <a:noFill/>
                  </a:ln>
                </pic:spPr>
              </pic:pic>
            </a:graphicData>
          </a:graphic>
          <wp14:sizeRelH relativeFrom="page">
            <wp14:pctWidth>0</wp14:pctWidth>
          </wp14:sizeRelH>
          <wp14:sizeRelV relativeFrom="page">
            <wp14:pctHeight>0</wp14:pctHeight>
          </wp14:sizeRelV>
        </wp:anchor>
      </w:drawing>
    </w:r>
    <w:r w:rsidR="000B5533" w:rsidRPr="0084115A">
      <w:rPr>
        <w:noProof/>
      </w:rPr>
      <mc:AlternateContent>
        <mc:Choice Requires="wps">
          <w:drawing>
            <wp:anchor distT="4294967295" distB="4294967295" distL="114300" distR="114300" simplePos="0" relativeHeight="251660800" behindDoc="0" locked="0" layoutInCell="1" allowOverlap="1" wp14:anchorId="52DF63F1" wp14:editId="5F0A0564">
              <wp:simplePos x="0" y="0"/>
              <wp:positionH relativeFrom="margin">
                <wp:posOffset>0</wp:posOffset>
              </wp:positionH>
              <wp:positionV relativeFrom="page">
                <wp:posOffset>9432925</wp:posOffset>
              </wp:positionV>
              <wp:extent cx="59436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9A5A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45CBB" id="Straight Connector 18"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42.75pt" to="468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" strokecolor="#9a5a05" strokeweight=".5pt">
              <w10:wrap anchorx="margin" anchory="page"/>
            </v:line>
          </w:pict>
        </mc:Fallback>
      </mc:AlternateContent>
    </w:r>
    <w:r w:rsidR="00636B87" w:rsidRPr="00636B87">
      <w:rPr>
        <w:noProof/>
      </w:rPr>
      <w:t>crixon@stone-env.com / 802.229.2193 / www.stone-env.com</w:t>
    </w:r>
    <w:r w:rsidR="0084115A">
      <w:rPr>
        <w:sz w:val="18"/>
        <w:szCs w:val="22"/>
      </w:rPr>
      <w:tab/>
    </w:r>
    <w:r w:rsidR="0084115A" w:rsidRPr="009B2377">
      <w:fldChar w:fldCharType="begin"/>
    </w:r>
    <w:r w:rsidR="0084115A" w:rsidRPr="009B2377">
      <w:instrText xml:space="preserve"> PAGE   \* MERGEFORMAT </w:instrText>
    </w:r>
    <w:r w:rsidR="0084115A" w:rsidRPr="009B2377">
      <w:fldChar w:fldCharType="separate"/>
    </w:r>
    <w:r w:rsidR="006F6379">
      <w:rPr>
        <w:noProof/>
      </w:rPr>
      <w:t>3</w:t>
    </w:r>
    <w:r w:rsidR="0084115A" w:rsidRPr="009B237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AA" w:rsidRPr="007A0AE7" w:rsidRDefault="003A6AE2" w:rsidP="00C52264">
    <w:pPr>
      <w:pStyle w:val="Footer"/>
      <w:ind w:left="3240"/>
      <w:rPr>
        <w:sz w:val="18"/>
        <w:szCs w:val="22"/>
      </w:rPr>
    </w:pPr>
    <w:r w:rsidRPr="003A6AE2">
      <w:rPr>
        <w:noProof/>
      </w:rPr>
      <w:drawing>
        <wp:anchor distT="0" distB="0" distL="114300" distR="114300" simplePos="0" relativeHeight="251662848" behindDoc="0" locked="0" layoutInCell="1" allowOverlap="1">
          <wp:simplePos x="0" y="0"/>
          <wp:positionH relativeFrom="column">
            <wp:posOffset>0</wp:posOffset>
          </wp:positionH>
          <wp:positionV relativeFrom="paragraph">
            <wp:posOffset>-22860</wp:posOffset>
          </wp:positionV>
          <wp:extent cx="1645920" cy="155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55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E147E" w:rsidRPr="00A25849">
      <w:rPr>
        <w:noProof/>
        <w:highlight w:val="yellow"/>
      </w:rPr>
      <mc:AlternateContent>
        <mc:Choice Requires="wps">
          <w:drawing>
            <wp:anchor distT="4294967295" distB="4294967295" distL="114300" distR="114300" simplePos="0" relativeHeight="251651584" behindDoc="0" locked="0" layoutInCell="1" allowOverlap="1" wp14:anchorId="74A8F777" wp14:editId="112A8C04">
              <wp:simplePos x="0" y="0"/>
              <wp:positionH relativeFrom="margin">
                <wp:posOffset>0</wp:posOffset>
              </wp:positionH>
              <wp:positionV relativeFrom="page">
                <wp:posOffset>9425305</wp:posOffset>
              </wp:positionV>
              <wp:extent cx="59436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9A5A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2D83C" id="Straight Connector 22" o:spid="_x0000_s1026" style="position:absolute;z-index:251651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42.15pt" to="468pt,7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" strokecolor="#9a5a05" strokeweight=".5pt">
              <w10:wrap anchorx="margin" anchory="page"/>
            </v:line>
          </w:pict>
        </mc:Fallback>
      </mc:AlternateContent>
    </w:r>
    <w:r w:rsidR="00636B87" w:rsidRPr="00636B87">
      <w:rPr>
        <w:noProof/>
      </w:rPr>
      <w:t>crixon@stone-env.com / 802.229.2193 / www.stone-env.com</w:t>
    </w:r>
    <w:r w:rsidR="009B2377">
      <w:rPr>
        <w:sz w:val="18"/>
        <w:szCs w:val="22"/>
      </w:rPr>
      <w:tab/>
    </w:r>
    <w:r w:rsidR="009B2377" w:rsidRPr="009B2377">
      <w:fldChar w:fldCharType="begin"/>
    </w:r>
    <w:r w:rsidR="009B2377" w:rsidRPr="009B2377">
      <w:instrText xml:space="preserve"> PAGE   \* MERGEFORMAT </w:instrText>
    </w:r>
    <w:r w:rsidR="009B2377" w:rsidRPr="009B2377">
      <w:fldChar w:fldCharType="separate"/>
    </w:r>
    <w:r w:rsidR="006F6379">
      <w:rPr>
        <w:noProof/>
      </w:rPr>
      <w:t>1</w:t>
    </w:r>
    <w:r w:rsidR="009B2377" w:rsidRPr="009B23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87" w:rsidRDefault="00636B87" w:rsidP="00A26C7F">
      <w:r>
        <w:separator/>
      </w:r>
    </w:p>
    <w:p w:rsidR="00636B87" w:rsidRDefault="00636B87" w:rsidP="00A26C7F"/>
  </w:footnote>
  <w:footnote w:type="continuationSeparator" w:id="0">
    <w:p w:rsidR="00636B87" w:rsidRDefault="00636B87" w:rsidP="00A26C7F">
      <w:r>
        <w:continuationSeparator/>
      </w:r>
    </w:p>
    <w:p w:rsidR="00636B87" w:rsidRDefault="00636B87" w:rsidP="00A26C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60" w:rsidRDefault="009C2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6E" w:rsidRPr="00477B8E" w:rsidRDefault="0084115A" w:rsidP="00477B8E">
    <w:pPr>
      <w:pStyle w:val="Resumename"/>
      <w:rPr>
        <w:rStyle w:val="ResumetitleChar"/>
      </w:rPr>
    </w:pPr>
    <w:r w:rsidRPr="00477B8E">
      <mc:AlternateContent>
        <mc:Choice Requires="wps">
          <w:drawing>
            <wp:anchor distT="4294967295" distB="4294967295" distL="114300" distR="114300" simplePos="0" relativeHeight="251658752" behindDoc="0" locked="0" layoutInCell="1" allowOverlap="1" wp14:anchorId="0600FE40" wp14:editId="6F268F86">
              <wp:simplePos x="0" y="0"/>
              <wp:positionH relativeFrom="margin">
                <wp:posOffset>0</wp:posOffset>
              </wp:positionH>
              <wp:positionV relativeFrom="page">
                <wp:posOffset>754924</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9A5A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0ACFE"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9.45pt" to="468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" strokecolor="#9a5a05" strokeweight=".5pt">
              <w10:wrap anchorx="margin" anchory="page"/>
            </v:line>
          </w:pict>
        </mc:Fallback>
      </mc:AlternateContent>
    </w:r>
    <w:r w:rsidR="00636B87">
      <w:t>Carleigh Rixon</w:t>
    </w:r>
    <w:r w:rsidR="0057752D" w:rsidRPr="00477B8E">
      <w:t xml:space="preserve"> </w:t>
    </w:r>
    <w:r w:rsidR="0057752D" w:rsidRPr="004A6D27">
      <w:rPr>
        <w:rStyle w:val="ResumetitleChar"/>
        <w:b w:val="0"/>
        <w:spacing w:val="0"/>
      </w:rPr>
      <w:t xml:space="preserve">/ </w:t>
    </w:r>
    <w:r w:rsidR="00636B87">
      <w:rPr>
        <w:rStyle w:val="ResumetitleChar"/>
        <w:b w:val="0"/>
        <w:spacing w:val="0"/>
      </w:rPr>
      <w:t>Marketing Coordinator / Administrative Assistant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8E" w:rsidRDefault="00477B8E" w:rsidP="00477B8E">
    <w:pPr>
      <w:pStyle w:val="Resumename"/>
      <w:rPr>
        <w:rStyle w:val="ResumenameChar"/>
        <w:sz w:val="22"/>
      </w:rPr>
    </w:pPr>
  </w:p>
  <w:p w:rsidR="00544366" w:rsidRPr="00477B8E" w:rsidRDefault="00FC1C46" w:rsidP="00477B8E">
    <w:pPr>
      <w:pStyle w:val="Resumename"/>
      <w:rPr>
        <w:rStyle w:val="ResumenameChar"/>
        <w:sz w:val="22"/>
      </w:rPr>
    </w:pPr>
    <w:r>
      <mc:AlternateContent>
        <mc:Choice Requires="wps">
          <w:drawing>
            <wp:anchor distT="4294967295" distB="4294967295" distL="114300" distR="114300" simplePos="0" relativeHeight="251654144" behindDoc="0" locked="0" layoutInCell="1" allowOverlap="1" wp14:anchorId="3B24EA0A" wp14:editId="1233642B">
              <wp:simplePos x="0" y="0"/>
              <wp:positionH relativeFrom="margin">
                <wp:posOffset>0</wp:posOffset>
              </wp:positionH>
              <wp:positionV relativeFrom="page">
                <wp:posOffset>2710180</wp:posOffset>
              </wp:positionV>
              <wp:extent cx="59436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9A5A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2351" id="Straight Connector 26" o:spid="_x0000_s1026" style="position:absolute;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213.4pt" to="46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" strokecolor="#9a5a05" strokeweight=".5pt">
              <w10:wrap anchorx="margin" anchory="page"/>
            </v:line>
          </w:pict>
        </mc:Fallback>
      </mc:AlternateContent>
    </w:r>
  </w:p>
  <w:p w:rsidR="009B6108" w:rsidRPr="00EF7E49" w:rsidRDefault="00D57943" w:rsidP="00EE159D">
    <w:pPr>
      <w:pStyle w:val="Resumetitle"/>
      <w:tabs>
        <w:tab w:val="left" w:pos="3060"/>
      </w:tabs>
      <w:ind w:firstLine="1350"/>
    </w:pPr>
    <w:r>
      <w:drawing>
        <wp:anchor distT="0" distB="0" distL="0" distR="0" simplePos="0" relativeHeight="251663360" behindDoc="1" locked="0" layoutInCell="1" allowOverlap="0" wp14:anchorId="66858103" wp14:editId="2AB349DA">
          <wp:simplePos x="0" y="0"/>
          <wp:positionH relativeFrom="column">
            <wp:posOffset>533400</wp:posOffset>
          </wp:positionH>
          <wp:positionV relativeFrom="page">
            <wp:posOffset>1309370</wp:posOffset>
          </wp:positionV>
          <wp:extent cx="1426210" cy="1231900"/>
          <wp:effectExtent l="0" t="0" r="2540" b="6350"/>
          <wp:wrapTight wrapText="bothSides">
            <wp:wrapPolygon edited="0">
              <wp:start x="3751" y="0"/>
              <wp:lineTo x="1443" y="5344"/>
              <wp:lineTo x="0" y="9687"/>
              <wp:lineTo x="0" y="11691"/>
              <wp:lineTo x="1443" y="16033"/>
              <wp:lineTo x="3751" y="21377"/>
              <wp:lineTo x="17599" y="21377"/>
              <wp:lineTo x="17888" y="21377"/>
              <wp:lineTo x="21350" y="11691"/>
              <wp:lineTo x="21350" y="9687"/>
              <wp:lineTo x="19907" y="5344"/>
              <wp:lineTo x="17599" y="0"/>
              <wp:lineTo x="3751"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1426210" cy="1231900"/>
                  </a:xfrm>
                  <a:prstGeom prst="hex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5E53" w:rsidRPr="004A6D27">
      <w:rPr>
        <w:rStyle w:val="ResumenameChar"/>
        <w:i w:val="0"/>
      </w:rPr>
      <mc:AlternateContent>
        <mc:Choice Requires="wpg">
          <w:drawing>
            <wp:anchor distT="0" distB="0" distL="114300" distR="114300" simplePos="0" relativeHeight="251666432" behindDoc="0" locked="0" layoutInCell="1" allowOverlap="1" wp14:anchorId="0CB02DB9" wp14:editId="5DD6BA4B">
              <wp:simplePos x="0" y="0"/>
              <wp:positionH relativeFrom="column">
                <wp:posOffset>-91440</wp:posOffset>
              </wp:positionH>
              <wp:positionV relativeFrom="paragraph">
                <wp:posOffset>41910</wp:posOffset>
              </wp:positionV>
              <wp:extent cx="877824" cy="768096"/>
              <wp:effectExtent l="0" t="0" r="0" b="0"/>
              <wp:wrapNone/>
              <wp:docPr id="10" name="Group 10"/>
              <wp:cNvGraphicFramePr/>
              <a:graphic xmlns:a="http://schemas.openxmlformats.org/drawingml/2006/main">
                <a:graphicData uri="http://schemas.microsoft.com/office/word/2010/wordprocessingGroup">
                  <wpg:wgp>
                    <wpg:cNvGrpSpPr/>
                    <wpg:grpSpPr>
                      <a:xfrm>
                        <a:off x="0" y="0"/>
                        <a:ext cx="877824" cy="768096"/>
                        <a:chOff x="0" y="0"/>
                        <a:chExt cx="877824" cy="768096"/>
                      </a:xfrm>
                    </wpg:grpSpPr>
                    <wps:wsp>
                      <wps:cNvPr id="8" name="Hexagon 8"/>
                      <wps:cNvSpPr/>
                      <wps:spPr>
                        <a:xfrm>
                          <a:off x="0" y="0"/>
                          <a:ext cx="877824" cy="768096"/>
                        </a:xfrm>
                        <a:prstGeom prst="hexagon">
                          <a:avLst/>
                        </a:prstGeom>
                        <a:solidFill>
                          <a:srgbClr val="4C00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1429" y="105229"/>
                          <a:ext cx="520700" cy="5575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4B82CE" id="Group 10" o:spid="_x0000_s1026" style="position:absolute;margin-left:-7.2pt;margin-top:3.3pt;width:69.1pt;height:60.5pt;z-index:251666432;mso-width-relative:margin;mso-height-relative:margin" coordsize="8778,76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 o:spid="_x0000_s1027" type="#_x0000_t9" style="position:absolute;width:8778;height:7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1LL4A&#10;AADaAAAADwAAAGRycy9kb3ducmV2LnhtbERPTWuDQBC9B/oflgnklqzpIRSbjbRCqbcSDeQ6uFOV&#10;uLPiron++84h0OPjfR+z2fXqTmPoPBvY7xJQxLW3HTcGLtXX9g1UiMgWe89kYKEA2elldcTU+gef&#10;6V7GRkkIhxQNtDEOqdahbslh2PmBWLhfPzqMAsdG2xEfEu56/ZokB+2wY2locaC8pfpWTk56i8Rd&#10;lrpZ8Jb/VEUev6fP/mrMZj1/vIOKNMd/8dNdWAOyVa7IDdCn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jtSy+AAAA2gAAAA8AAAAAAAAAAAAAAAAAmAIAAGRycy9kb3ducmV2&#10;LnhtbFBLBQYAAAAABAAEAPUAAACDAwAAAAA=&#10;" adj="4725" fillcolor="#4c0049"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814;top:1052;width:5207;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RHrHEAAAA2gAAAA8AAABkcnMvZG93bnJldi54bWxEj0FrwkAUhO8F/8PyBG91o9Kq0VVEUTyU&#10;UqPo9ZF9JsHs25BdTeqv7xYKPQ4z8w0zX7amFA+qXWFZwaAfgSBOrS44U3A6bl8nIJxH1lhaJgXf&#10;5GC56LzMMda24QM9Ep+JAGEXo4Lc+yqW0qU5GXR9WxEH72prgz7IOpO6xibATSmHUfQuDRYcFnKs&#10;aJ1TekvuRkH2Ntqth7fLJ3+c2/HXqdlsdPJUqtdtVzMQnlr/H/5r77WCKfxeCTdAL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RHrHEAAAA2gAAAA8AAAAAAAAAAAAAAAAA&#10;nwIAAGRycy9kb3ducmV2LnhtbFBLBQYAAAAABAAEAPcAAACQAwAAAAA=&#10;">
                <v:imagedata r:id="rId3" o:title=""/>
                <v:path arrowok="t"/>
              </v:shape>
            </v:group>
          </w:pict>
        </mc:Fallback>
      </mc:AlternateContent>
    </w:r>
    <w:r w:rsidR="001D714C" w:rsidRPr="004A6D27">
      <w:rPr>
        <w:rStyle w:val="ResumenameChar"/>
        <w:i w:val="0"/>
      </w:rPr>
      <w:drawing>
        <wp:anchor distT="0" distB="0" distL="114300" distR="114300" simplePos="0" relativeHeight="251657216" behindDoc="0" locked="0" layoutInCell="1" allowOverlap="1" wp14:anchorId="11B5AFE8" wp14:editId="022A16E6">
          <wp:simplePos x="0" y="0"/>
          <wp:positionH relativeFrom="margin">
            <wp:posOffset>7620</wp:posOffset>
          </wp:positionH>
          <wp:positionV relativeFrom="paragraph">
            <wp:posOffset>1927225</wp:posOffset>
          </wp:positionV>
          <wp:extent cx="1947545" cy="6665595"/>
          <wp:effectExtent l="0" t="0" r="0" b="190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
                    <a:extLst>
                      <a:ext uri="{28A0092B-C50C-407E-A947-70E740481C1C}">
                        <a14:useLocalDpi xmlns:a14="http://schemas.microsoft.com/office/drawing/2010/main" val="0"/>
                      </a:ext>
                    </a:extLst>
                  </a:blip>
                  <a:srcRect l="21674"/>
                  <a:stretch/>
                </pic:blipFill>
                <pic:spPr bwMode="auto">
                  <a:xfrm>
                    <a:off x="0" y="0"/>
                    <a:ext cx="1947545" cy="666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714C" w:rsidRPr="004A6D27">
      <w:rPr>
        <w:rStyle w:val="ResumenameChar"/>
        <w:i w:val="0"/>
      </w:rPr>
      <mc:AlternateContent>
        <mc:Choice Requires="wps">
          <w:drawing>
            <wp:anchor distT="0" distB="0" distL="114300" distR="114300" simplePos="0" relativeHeight="251651072" behindDoc="1" locked="0" layoutInCell="1" allowOverlap="0" wp14:anchorId="23BD3133" wp14:editId="2C153B7C">
              <wp:simplePos x="0" y="0"/>
              <wp:positionH relativeFrom="column">
                <wp:posOffset>-205740</wp:posOffset>
              </wp:positionH>
              <wp:positionV relativeFrom="page">
                <wp:posOffset>2712720</wp:posOffset>
              </wp:positionV>
              <wp:extent cx="2157984" cy="6711696"/>
              <wp:effectExtent l="0" t="0" r="0" b="0"/>
              <wp:wrapTight wrapText="bothSides">
                <wp:wrapPolygon edited="0">
                  <wp:start x="0" y="0"/>
                  <wp:lineTo x="0" y="21520"/>
                  <wp:lineTo x="21358" y="21520"/>
                  <wp:lineTo x="21358"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984" cy="6711696"/>
                      </a:xfrm>
                      <a:prstGeom prst="rect">
                        <a:avLst/>
                      </a:prstGeom>
                      <a:gradFill flip="none" rotWithShape="1">
                        <a:gsLst>
                          <a:gs pos="38000">
                            <a:srgbClr val="F9F5F0">
                              <a:alpha val="99000"/>
                            </a:srgbClr>
                          </a:gs>
                          <a:gs pos="10000">
                            <a:schemeClr val="bg1"/>
                          </a:gs>
                          <a:gs pos="72000">
                            <a:srgbClr val="E7D8C3">
                              <a:alpha val="70000"/>
                            </a:srgbClr>
                          </a:gs>
                          <a:gs pos="100000">
                            <a:srgbClr val="E7D8C3">
                              <a:alpha val="75000"/>
                            </a:srgbClr>
                          </a:gs>
                        </a:gsLst>
                        <a:lin ang="0" scaled="1"/>
                        <a:tileRect/>
                      </a:gradFill>
                      <a:ln w="9525">
                        <a:noFill/>
                        <a:miter lim="800000"/>
                        <a:headEnd/>
                        <a:tailEnd/>
                      </a:ln>
                    </wps:spPr>
                    <wps:txbx>
                      <w:txbxContent>
                        <w:p w:rsidR="00FC1C46" w:rsidRDefault="00FC1C46" w:rsidP="00FC1C46">
                          <w:pPr>
                            <w:pStyle w:val="Resumecolumntext"/>
                          </w:pPr>
                        </w:p>
                      </w:txbxContent>
                    </wps:txbx>
                    <wps:bodyPr rot="0" vert="horz" wrap="square" lIns="5486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D3133" id="_x0000_t202" coordsize="21600,21600" o:spt="202" path="m,l,21600r21600,l21600,xe">
              <v:stroke joinstyle="miter"/>
              <v:path gradientshapeok="t" o:connecttype="rect"/>
            </v:shapetype>
            <v:shape id="Text Box 27" o:spid="_x0000_s1027" type="#_x0000_t202" style="position:absolute;left:0;text-align:left;margin-left:-16.2pt;margin-top:213.6pt;width:169.9pt;height:5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" o:allowoverlap="f" fillcolor="white [3212]" stroked="f">
              <v:fill opacity=".75" color2="#e7d8c3" rotate="t" angle="90" colors="0 white;6554f white;24904f #f9f5f0;47186f #e7d8c3" focus="100%" type="gradient"/>
              <v:textbox inset="43.2pt,0">
                <w:txbxContent>
                  <w:p w:rsidR="00FC1C46" w:rsidRDefault="00FC1C46" w:rsidP="00FC1C46">
                    <w:pPr>
                      <w:pStyle w:val="Resumecolumntext"/>
                    </w:pPr>
                  </w:p>
                </w:txbxContent>
              </v:textbox>
              <w10:wrap type="tight" anchory="page"/>
            </v:shape>
          </w:pict>
        </mc:Fallback>
      </mc:AlternateContent>
    </w:r>
    <w:r w:rsidR="00544366" w:rsidRPr="004A6D27">
      <w:rPr>
        <w:rStyle w:val="ResumenameChar"/>
        <w:i w:val="0"/>
      </w:rPr>
      <mc:AlternateContent>
        <mc:Choice Requires="wps">
          <w:drawing>
            <wp:anchor distT="0" distB="0" distL="114300" distR="114300" simplePos="0" relativeHeight="251660288" behindDoc="0" locked="0" layoutInCell="1" allowOverlap="1" wp14:anchorId="4597D93E" wp14:editId="6D75E727">
              <wp:simplePos x="0" y="0"/>
              <wp:positionH relativeFrom="column">
                <wp:posOffset>1955800</wp:posOffset>
              </wp:positionH>
              <wp:positionV relativeFrom="topMargin">
                <wp:posOffset>1033145</wp:posOffset>
              </wp:positionV>
              <wp:extent cx="4050792" cy="1645920"/>
              <wp:effectExtent l="0" t="0" r="6985"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792" cy="1645920"/>
                      </a:xfrm>
                      <a:prstGeom prst="rect">
                        <a:avLst/>
                      </a:prstGeom>
                      <a:solidFill>
                        <a:srgbClr val="FFFFFF"/>
                      </a:solidFill>
                      <a:ln w="9525">
                        <a:noFill/>
                        <a:miter lim="800000"/>
                        <a:headEnd/>
                        <a:tailEnd/>
                      </a:ln>
                    </wps:spPr>
                    <wps:txbx>
                      <w:txbxContent>
                        <w:p w:rsidR="00BB4E9D" w:rsidRPr="00252FC3" w:rsidRDefault="00FC6FD8" w:rsidP="00C83522">
                          <w:pPr>
                            <w:pStyle w:val="Resumebio"/>
                          </w:pPr>
                          <w:r w:rsidRPr="00FC6FD8">
                            <w:t>Carleigh is a communications professional with a background in marketing and public affairs and, and keen int</w:t>
                          </w:r>
                          <w:r w:rsidR="004D5839">
                            <w:t>erest in environmental policy. </w:t>
                          </w:r>
                          <w:r w:rsidRPr="00FC6FD8">
                            <w:t>She recently earned a Master of Environmental Policy degree from Vermont Law School, in which she received interdisciplinary training in environmental law and policy, science, economics and public advocacy. Within her role as Marketing Coordinator, Carleigh is responsible for a wide-array of strategic communications, marketing, branding, and business development activities In addition, Carleigh serves as a Technical Writer for the Agrochemical Fate and Exposure group and supports the Water Resources Management group with water quality policy work.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97D93E" id="Text Box 2" o:spid="_x0000_s1028" type="#_x0000_t202" style="position:absolute;left:0;text-align:left;margin-left:154pt;margin-top:81.35pt;width:318.95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" stroked="f">
              <v:textbox>
                <w:txbxContent>
                  <w:p w:rsidR="00BB4E9D" w:rsidRPr="00252FC3" w:rsidRDefault="00FC6FD8" w:rsidP="00C83522">
                    <w:pPr>
                      <w:pStyle w:val="Resumebio"/>
                    </w:pPr>
                    <w:r w:rsidRPr="00FC6FD8">
                      <w:t>Carleigh is a communications professional with a background in marketing and public affairs and, and keen int</w:t>
                    </w:r>
                    <w:r w:rsidR="004D5839">
                      <w:t>erest in environmental policy. </w:t>
                    </w:r>
                    <w:r w:rsidRPr="00FC6FD8">
                      <w:t>She recently earned a Master of Environmental Policy degree from Vermont Law School, in which she received interdisciplinary training in environmental law and policy, science, economics and public advocacy. Within her role as Marketing Coordinator, Carleigh is responsible for a wide-array of strategic communications, marketing, branding, and business development activities In addition, Carleigh serves as a Technical Writer for the Agrochemical Fate and Exposure group and supports the Water Resources Management group with water quality policy work.</w:t>
                    </w:r>
                  </w:p>
                </w:txbxContent>
              </v:textbox>
              <w10:wrap type="square" anchory="margin"/>
            </v:shape>
          </w:pict>
        </mc:Fallback>
      </mc:AlternateContent>
    </w:r>
    <w:r w:rsidR="00636B87">
      <w:rPr>
        <w:rStyle w:val="ResumenameChar"/>
        <w:i w:val="0"/>
      </w:rPr>
      <w:t>Carleigh Rixon</w:t>
    </w:r>
    <w:r w:rsidR="00D745C8" w:rsidRPr="004A6D27">
      <w:rPr>
        <w:rStyle w:val="ResumenameChar"/>
        <w:i w:val="0"/>
      </w:rPr>
      <w:t xml:space="preserve"> </w:t>
    </w:r>
    <w:r w:rsidR="00FC1C46" w:rsidRPr="00477B8E">
      <w:t xml:space="preserve">/ </w:t>
    </w:r>
    <w:r w:rsidR="00636B87">
      <w:t xml:space="preserve">Marketing Coordinator / </w:t>
    </w:r>
    <w:r w:rsidR="009C2460">
      <w:t>Technical Writer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90C"/>
    <w:multiLevelType w:val="multilevel"/>
    <w:tmpl w:val="04090001"/>
    <w:styleLink w:val="NONOTUSEStyleBulletedSymbolsymbolLeft075Hanging025"/>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Symbol" w:hAnsi="Symbol"/>
        <w:spacing w:val="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C040B2"/>
    <w:multiLevelType w:val="multilevel"/>
    <w:tmpl w:val="CC5A2FB4"/>
    <w:styleLink w:val="Z-Instructionsnumberlist"/>
    <w:lvl w:ilvl="0">
      <w:start w:val="1"/>
      <w:numFmt w:val="decimal"/>
      <w:lvlText w:val="%1."/>
      <w:lvlJc w:val="left"/>
      <w:pPr>
        <w:ind w:left="720" w:hanging="360"/>
      </w:pPr>
      <w:rPr>
        <w:rFonts w:ascii="ElegaGarmnd BT" w:hAnsi="ElegaGarmnd BT"/>
        <w:spacing w:val="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F37DD"/>
    <w:multiLevelType w:val="multilevel"/>
    <w:tmpl w:val="B0B8195C"/>
    <w:numStyleLink w:val="Z-TemplateNotesBullets2"/>
  </w:abstractNum>
  <w:abstractNum w:abstractNumId="3" w15:restartNumberingAfterBreak="0">
    <w:nsid w:val="0BE03F96"/>
    <w:multiLevelType w:val="multilevel"/>
    <w:tmpl w:val="CC5A2FB4"/>
    <w:styleLink w:val="Z-InstructionsNumberedlist"/>
    <w:lvl w:ilvl="0">
      <w:start w:val="1"/>
      <w:numFmt w:val="decimal"/>
      <w:lvlText w:val="%1."/>
      <w:lvlJc w:val="left"/>
      <w:pPr>
        <w:ind w:left="720" w:hanging="360"/>
      </w:pPr>
      <w:rPr>
        <w:rFonts w:ascii="ElegaGarmnd BT" w:hAnsi="ElegaGarmnd BT"/>
        <w:spacing w:val="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8C6B90"/>
    <w:multiLevelType w:val="multilevel"/>
    <w:tmpl w:val="B0B8195C"/>
    <w:numStyleLink w:val="Z-TemplateNotesBullets2"/>
  </w:abstractNum>
  <w:abstractNum w:abstractNumId="5" w15:restartNumberingAfterBreak="0">
    <w:nsid w:val="1083201E"/>
    <w:multiLevelType w:val="multilevel"/>
    <w:tmpl w:val="04090001"/>
    <w:numStyleLink w:val="NONOTUSEStyleBulletedSymbolsymbolLeft075Hanging025"/>
  </w:abstractNum>
  <w:abstractNum w:abstractNumId="6" w15:restartNumberingAfterBreak="0">
    <w:nsid w:val="108A3E74"/>
    <w:multiLevelType w:val="multilevel"/>
    <w:tmpl w:val="0DF4BA30"/>
    <w:numStyleLink w:val="Z-TemplateNotesbullets"/>
  </w:abstractNum>
  <w:abstractNum w:abstractNumId="7" w15:restartNumberingAfterBreak="0">
    <w:nsid w:val="1B6659FF"/>
    <w:multiLevelType w:val="multilevel"/>
    <w:tmpl w:val="0DF4BA30"/>
    <w:numStyleLink w:val="Z-TemplateNotesbullets"/>
  </w:abstractNum>
  <w:abstractNum w:abstractNumId="8" w15:restartNumberingAfterBreak="0">
    <w:nsid w:val="22524C78"/>
    <w:multiLevelType w:val="multilevel"/>
    <w:tmpl w:val="B0B8195C"/>
    <w:numStyleLink w:val="Z-TemplateNotesBullets2"/>
  </w:abstractNum>
  <w:abstractNum w:abstractNumId="9" w15:restartNumberingAfterBreak="0">
    <w:nsid w:val="27FC3B08"/>
    <w:multiLevelType w:val="multilevel"/>
    <w:tmpl w:val="0DF4BA30"/>
    <w:numStyleLink w:val="Z-TemplateNotesbullets"/>
  </w:abstractNum>
  <w:abstractNum w:abstractNumId="10" w15:restartNumberingAfterBreak="0">
    <w:nsid w:val="2C4E6BF4"/>
    <w:multiLevelType w:val="multilevel"/>
    <w:tmpl w:val="04090001"/>
    <w:numStyleLink w:val="NONOTUSEStyleBulletedSymbolsymbolLeft075Hanging025"/>
  </w:abstractNum>
  <w:abstractNum w:abstractNumId="11" w15:restartNumberingAfterBreak="0">
    <w:nsid w:val="2CAD180A"/>
    <w:multiLevelType w:val="multilevel"/>
    <w:tmpl w:val="0DF4BA30"/>
    <w:numStyleLink w:val="Z-TemplateNotesbullets"/>
  </w:abstractNum>
  <w:abstractNum w:abstractNumId="12" w15:restartNumberingAfterBreak="0">
    <w:nsid w:val="302A04DF"/>
    <w:multiLevelType w:val="multilevel"/>
    <w:tmpl w:val="B0B8195C"/>
    <w:numStyleLink w:val="Z-TemplateNotesBullets2"/>
  </w:abstractNum>
  <w:abstractNum w:abstractNumId="13" w15:restartNumberingAfterBreak="0">
    <w:nsid w:val="31007B99"/>
    <w:multiLevelType w:val="hybridMultilevel"/>
    <w:tmpl w:val="CC5A2FB4"/>
    <w:lvl w:ilvl="0" w:tplc="09D6B226">
      <w:start w:val="1"/>
      <w:numFmt w:val="decimal"/>
      <w:lvlText w:val="%1."/>
      <w:lvlJc w:val="left"/>
      <w:pPr>
        <w:ind w:left="720" w:hanging="360"/>
      </w:pPr>
    </w:lvl>
    <w:lvl w:ilvl="1" w:tplc="12E63E0E">
      <w:start w:val="1"/>
      <w:numFmt w:val="lowerLetter"/>
      <w:lvlText w:val="%2."/>
      <w:lvlJc w:val="left"/>
      <w:pPr>
        <w:ind w:left="1440" w:hanging="360"/>
      </w:pPr>
    </w:lvl>
    <w:lvl w:ilvl="2" w:tplc="301C1012" w:tentative="1">
      <w:start w:val="1"/>
      <w:numFmt w:val="lowerRoman"/>
      <w:lvlText w:val="%3."/>
      <w:lvlJc w:val="right"/>
      <w:pPr>
        <w:ind w:left="2160" w:hanging="180"/>
      </w:pPr>
    </w:lvl>
    <w:lvl w:ilvl="3" w:tplc="E69A2652" w:tentative="1">
      <w:start w:val="1"/>
      <w:numFmt w:val="decimal"/>
      <w:lvlText w:val="%4."/>
      <w:lvlJc w:val="left"/>
      <w:pPr>
        <w:ind w:left="2880" w:hanging="360"/>
      </w:pPr>
    </w:lvl>
    <w:lvl w:ilvl="4" w:tplc="96805458" w:tentative="1">
      <w:start w:val="1"/>
      <w:numFmt w:val="lowerLetter"/>
      <w:lvlText w:val="%5."/>
      <w:lvlJc w:val="left"/>
      <w:pPr>
        <w:ind w:left="3600" w:hanging="360"/>
      </w:pPr>
    </w:lvl>
    <w:lvl w:ilvl="5" w:tplc="090A230A" w:tentative="1">
      <w:start w:val="1"/>
      <w:numFmt w:val="lowerRoman"/>
      <w:lvlText w:val="%6."/>
      <w:lvlJc w:val="right"/>
      <w:pPr>
        <w:ind w:left="4320" w:hanging="180"/>
      </w:pPr>
    </w:lvl>
    <w:lvl w:ilvl="6" w:tplc="88686A00" w:tentative="1">
      <w:start w:val="1"/>
      <w:numFmt w:val="decimal"/>
      <w:lvlText w:val="%7."/>
      <w:lvlJc w:val="left"/>
      <w:pPr>
        <w:ind w:left="5040" w:hanging="360"/>
      </w:pPr>
    </w:lvl>
    <w:lvl w:ilvl="7" w:tplc="11DC8150" w:tentative="1">
      <w:start w:val="1"/>
      <w:numFmt w:val="lowerLetter"/>
      <w:lvlText w:val="%8."/>
      <w:lvlJc w:val="left"/>
      <w:pPr>
        <w:ind w:left="5760" w:hanging="360"/>
      </w:pPr>
    </w:lvl>
    <w:lvl w:ilvl="8" w:tplc="4CDE51C2" w:tentative="1">
      <w:start w:val="1"/>
      <w:numFmt w:val="lowerRoman"/>
      <w:lvlText w:val="%9."/>
      <w:lvlJc w:val="right"/>
      <w:pPr>
        <w:ind w:left="6480" w:hanging="180"/>
      </w:pPr>
    </w:lvl>
  </w:abstractNum>
  <w:abstractNum w:abstractNumId="14" w15:restartNumberingAfterBreak="0">
    <w:nsid w:val="32E961D3"/>
    <w:multiLevelType w:val="multilevel"/>
    <w:tmpl w:val="0DF4BA30"/>
    <w:numStyleLink w:val="Z-TemplateNotesbullets"/>
  </w:abstractNum>
  <w:abstractNum w:abstractNumId="15" w15:restartNumberingAfterBreak="0">
    <w:nsid w:val="36FC2BF4"/>
    <w:multiLevelType w:val="multilevel"/>
    <w:tmpl w:val="B0B8195C"/>
    <w:numStyleLink w:val="Z-TemplateNotesBullets2"/>
  </w:abstractNum>
  <w:abstractNum w:abstractNumId="16" w15:restartNumberingAfterBreak="0">
    <w:nsid w:val="43C22A84"/>
    <w:multiLevelType w:val="singleLevel"/>
    <w:tmpl w:val="04090001"/>
    <w:lvl w:ilvl="0">
      <w:start w:val="1"/>
      <w:numFmt w:val="bullet"/>
      <w:lvlText w:val=""/>
      <w:lvlJc w:val="left"/>
      <w:pPr>
        <w:ind w:left="1440" w:hanging="360"/>
      </w:pPr>
      <w:rPr>
        <w:rFonts w:ascii="Symbol" w:hAnsi="Symbol" w:hint="default"/>
      </w:rPr>
    </w:lvl>
  </w:abstractNum>
  <w:abstractNum w:abstractNumId="17" w15:restartNumberingAfterBreak="0">
    <w:nsid w:val="473A49D5"/>
    <w:multiLevelType w:val="multilevel"/>
    <w:tmpl w:val="B0B8195C"/>
    <w:numStyleLink w:val="Z-TemplateNotesBullets2"/>
  </w:abstractNum>
  <w:abstractNum w:abstractNumId="18" w15:restartNumberingAfterBreak="0">
    <w:nsid w:val="485121DB"/>
    <w:multiLevelType w:val="multilevel"/>
    <w:tmpl w:val="04090001"/>
    <w:numStyleLink w:val="NONOTUSEStyleBulletedSymbolsymbolLeft075Hanging025"/>
  </w:abstractNum>
  <w:abstractNum w:abstractNumId="19" w15:restartNumberingAfterBreak="0">
    <w:nsid w:val="49602BFD"/>
    <w:multiLevelType w:val="multilevel"/>
    <w:tmpl w:val="04090001"/>
    <w:numStyleLink w:val="NONOTUSEStyleBulletedSymbolsymbolLeft075Hanging025"/>
  </w:abstractNum>
  <w:abstractNum w:abstractNumId="20" w15:restartNumberingAfterBreak="0">
    <w:nsid w:val="4A5A1FFF"/>
    <w:multiLevelType w:val="multilevel"/>
    <w:tmpl w:val="0DF4BA30"/>
    <w:numStyleLink w:val="Z-TemplateNotesbullets"/>
  </w:abstractNum>
  <w:abstractNum w:abstractNumId="21" w15:restartNumberingAfterBreak="0">
    <w:nsid w:val="500E6496"/>
    <w:multiLevelType w:val="multilevel"/>
    <w:tmpl w:val="04090001"/>
    <w:numStyleLink w:val="NONOTUSEStyleBulletedSymbolsymbolLeft075Hanging025"/>
  </w:abstractNum>
  <w:abstractNum w:abstractNumId="22" w15:restartNumberingAfterBreak="0">
    <w:nsid w:val="50F762D2"/>
    <w:multiLevelType w:val="multilevel"/>
    <w:tmpl w:val="CC5A2FB4"/>
    <w:styleLink w:val="Z-InstructionsNumberedLeft025Hanging025"/>
    <w:lvl w:ilvl="0">
      <w:start w:val="1"/>
      <w:numFmt w:val="decimal"/>
      <w:lvlText w:val="%1."/>
      <w:lvlJc w:val="left"/>
      <w:pPr>
        <w:ind w:left="720" w:hanging="360"/>
      </w:pPr>
      <w:rPr>
        <w:rFonts w:ascii="ElegaGarmnd BT" w:hAnsi="ElegaGarmnd BT"/>
        <w:spacing w:val="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6C6987"/>
    <w:multiLevelType w:val="singleLevel"/>
    <w:tmpl w:val="04090001"/>
    <w:lvl w:ilvl="0">
      <w:start w:val="1"/>
      <w:numFmt w:val="bullet"/>
      <w:lvlText w:val=""/>
      <w:lvlJc w:val="left"/>
      <w:pPr>
        <w:ind w:left="1440" w:hanging="360"/>
      </w:pPr>
      <w:rPr>
        <w:rFonts w:ascii="Symbol" w:hAnsi="Symbol" w:hint="default"/>
      </w:rPr>
    </w:lvl>
  </w:abstractNum>
  <w:abstractNum w:abstractNumId="24" w15:restartNumberingAfterBreak="0">
    <w:nsid w:val="52012851"/>
    <w:multiLevelType w:val="multilevel"/>
    <w:tmpl w:val="04090001"/>
    <w:numStyleLink w:val="NONOTUSEStyleBulletedSymbolsymbolLeft075Hanging025"/>
  </w:abstractNum>
  <w:abstractNum w:abstractNumId="25" w15:restartNumberingAfterBreak="0">
    <w:nsid w:val="53CF6943"/>
    <w:multiLevelType w:val="multilevel"/>
    <w:tmpl w:val="04090001"/>
    <w:numStyleLink w:val="NONOTUSEStyleBulletedSymbolsymbolLeft075Hanging025"/>
  </w:abstractNum>
  <w:abstractNum w:abstractNumId="26" w15:restartNumberingAfterBreak="0">
    <w:nsid w:val="562D3C7C"/>
    <w:multiLevelType w:val="multilevel"/>
    <w:tmpl w:val="0DF4BA30"/>
    <w:numStyleLink w:val="Z-TemplateNotesbullets"/>
  </w:abstractNum>
  <w:abstractNum w:abstractNumId="27" w15:restartNumberingAfterBreak="0">
    <w:nsid w:val="580D292E"/>
    <w:multiLevelType w:val="multilevel"/>
    <w:tmpl w:val="0DF4BA30"/>
    <w:numStyleLink w:val="Z-TemplateNotesbullets"/>
  </w:abstractNum>
  <w:abstractNum w:abstractNumId="28" w15:restartNumberingAfterBreak="0">
    <w:nsid w:val="58446DC3"/>
    <w:multiLevelType w:val="multilevel"/>
    <w:tmpl w:val="B0B8195C"/>
    <w:numStyleLink w:val="Z-TemplateNotesBullets2"/>
  </w:abstractNum>
  <w:abstractNum w:abstractNumId="29" w15:restartNumberingAfterBreak="0">
    <w:nsid w:val="591E28ED"/>
    <w:multiLevelType w:val="multilevel"/>
    <w:tmpl w:val="B0B8195C"/>
    <w:styleLink w:val="Z-TemplateNotesBullets2"/>
    <w:lvl w:ilvl="0">
      <w:start w:val="1"/>
      <w:numFmt w:val="bullet"/>
      <w:lvlText w:val=""/>
      <w:lvlJc w:val="left"/>
      <w:pPr>
        <w:ind w:left="720" w:hanging="360"/>
      </w:pPr>
      <w:rPr>
        <w:rFonts w:ascii="Symbol" w:hAnsi="Symbol"/>
        <w:spacing w:val="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D427330"/>
    <w:multiLevelType w:val="multilevel"/>
    <w:tmpl w:val="0DF4BA30"/>
    <w:styleLink w:val="Z-TemplateNotes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pacing w:val="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FB319A"/>
    <w:multiLevelType w:val="multilevel"/>
    <w:tmpl w:val="B0B8195C"/>
    <w:numStyleLink w:val="Z-TemplateNotesBullets2"/>
  </w:abstractNum>
  <w:abstractNum w:abstractNumId="32" w15:restartNumberingAfterBreak="0">
    <w:nsid w:val="6BB53B47"/>
    <w:multiLevelType w:val="multilevel"/>
    <w:tmpl w:val="04090001"/>
    <w:numStyleLink w:val="NONOTUSEStyleBulletedSymbolsymbolLeft075Hanging025"/>
  </w:abstractNum>
  <w:abstractNum w:abstractNumId="33" w15:restartNumberingAfterBreak="0">
    <w:nsid w:val="6D0D47E0"/>
    <w:multiLevelType w:val="multilevel"/>
    <w:tmpl w:val="04090001"/>
    <w:numStyleLink w:val="NONOTUSEStyleBulletedSymbolsymbolLeft075Hanging025"/>
  </w:abstractNum>
  <w:abstractNum w:abstractNumId="34" w15:restartNumberingAfterBreak="0">
    <w:nsid w:val="6FE32509"/>
    <w:multiLevelType w:val="multilevel"/>
    <w:tmpl w:val="0DF4BA30"/>
    <w:numStyleLink w:val="Z-TemplateNotesbullets"/>
  </w:abstractNum>
  <w:num w:numId="1">
    <w:abstractNumId w:val="13"/>
  </w:num>
  <w:num w:numId="2">
    <w:abstractNumId w:val="30"/>
  </w:num>
  <w:num w:numId="3">
    <w:abstractNumId w:val="20"/>
  </w:num>
  <w:num w:numId="4">
    <w:abstractNumId w:val="14"/>
  </w:num>
  <w:num w:numId="5">
    <w:abstractNumId w:val="7"/>
  </w:num>
  <w:num w:numId="6">
    <w:abstractNumId w:val="26"/>
  </w:num>
  <w:num w:numId="7">
    <w:abstractNumId w:val="9"/>
  </w:num>
  <w:num w:numId="8">
    <w:abstractNumId w:val="27"/>
  </w:num>
  <w:num w:numId="9">
    <w:abstractNumId w:val="6"/>
  </w:num>
  <w:num w:numId="10">
    <w:abstractNumId w:val="11"/>
  </w:num>
  <w:num w:numId="11">
    <w:abstractNumId w:val="34"/>
  </w:num>
  <w:num w:numId="12">
    <w:abstractNumId w:val="29"/>
  </w:num>
  <w:num w:numId="13">
    <w:abstractNumId w:val="17"/>
  </w:num>
  <w:num w:numId="14">
    <w:abstractNumId w:val="12"/>
  </w:num>
  <w:num w:numId="15">
    <w:abstractNumId w:val="4"/>
  </w:num>
  <w:num w:numId="16">
    <w:abstractNumId w:val="15"/>
  </w:num>
  <w:num w:numId="17">
    <w:abstractNumId w:val="31"/>
  </w:num>
  <w:num w:numId="18">
    <w:abstractNumId w:val="2"/>
  </w:num>
  <w:num w:numId="19">
    <w:abstractNumId w:val="28"/>
  </w:num>
  <w:num w:numId="20">
    <w:abstractNumId w:val="8"/>
  </w:num>
  <w:num w:numId="21">
    <w:abstractNumId w:val="3"/>
  </w:num>
  <w:num w:numId="22">
    <w:abstractNumId w:val="16"/>
  </w:num>
  <w:num w:numId="23">
    <w:abstractNumId w:val="23"/>
  </w:num>
  <w:num w:numId="24">
    <w:abstractNumId w:val="1"/>
  </w:num>
  <w:num w:numId="25">
    <w:abstractNumId w:val="22"/>
  </w:num>
  <w:num w:numId="26">
    <w:abstractNumId w:val="0"/>
  </w:num>
  <w:num w:numId="27">
    <w:abstractNumId w:val="21"/>
  </w:num>
  <w:num w:numId="28">
    <w:abstractNumId w:val="10"/>
  </w:num>
  <w:num w:numId="29">
    <w:abstractNumId w:val="18"/>
  </w:num>
  <w:num w:numId="30">
    <w:abstractNumId w:val="5"/>
  </w:num>
  <w:num w:numId="31">
    <w:abstractNumId w:val="25"/>
  </w:num>
  <w:num w:numId="32">
    <w:abstractNumId w:val="32"/>
  </w:num>
  <w:num w:numId="33">
    <w:abstractNumId w:val="19"/>
  </w:num>
  <w:num w:numId="34">
    <w:abstractNumId w:val="24"/>
  </w:num>
  <w:num w:numId="3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9"/>
  <w:drawingGridVerticalSpacing w:val="105"/>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M0sDCxMDSzNDUyNDZQ0lEKTi0uzszPAykwrAUAOJwaJywAAAA="/>
  </w:docVars>
  <w:rsids>
    <w:rsidRoot w:val="00636B87"/>
    <w:rsid w:val="000004D2"/>
    <w:rsid w:val="000008AF"/>
    <w:rsid w:val="0000091F"/>
    <w:rsid w:val="00001286"/>
    <w:rsid w:val="000013E8"/>
    <w:rsid w:val="00001625"/>
    <w:rsid w:val="00003EC3"/>
    <w:rsid w:val="00005A40"/>
    <w:rsid w:val="00005B34"/>
    <w:rsid w:val="00007883"/>
    <w:rsid w:val="000078BD"/>
    <w:rsid w:val="00010AA6"/>
    <w:rsid w:val="00011556"/>
    <w:rsid w:val="0001522C"/>
    <w:rsid w:val="00017F70"/>
    <w:rsid w:val="0002084C"/>
    <w:rsid w:val="00021AD7"/>
    <w:rsid w:val="00023FD1"/>
    <w:rsid w:val="00024DC6"/>
    <w:rsid w:val="00025E53"/>
    <w:rsid w:val="0002683C"/>
    <w:rsid w:val="0002759E"/>
    <w:rsid w:val="000277C4"/>
    <w:rsid w:val="00030C5D"/>
    <w:rsid w:val="00031125"/>
    <w:rsid w:val="0003207F"/>
    <w:rsid w:val="000332A7"/>
    <w:rsid w:val="000334DF"/>
    <w:rsid w:val="00036E46"/>
    <w:rsid w:val="0003744C"/>
    <w:rsid w:val="000379A0"/>
    <w:rsid w:val="00041196"/>
    <w:rsid w:val="00042819"/>
    <w:rsid w:val="00042A27"/>
    <w:rsid w:val="000432F8"/>
    <w:rsid w:val="0004350C"/>
    <w:rsid w:val="000438E7"/>
    <w:rsid w:val="000441DD"/>
    <w:rsid w:val="00045F01"/>
    <w:rsid w:val="00046883"/>
    <w:rsid w:val="00050F90"/>
    <w:rsid w:val="00050FE9"/>
    <w:rsid w:val="00051BBD"/>
    <w:rsid w:val="00053FAF"/>
    <w:rsid w:val="000541AB"/>
    <w:rsid w:val="00054F1F"/>
    <w:rsid w:val="00055308"/>
    <w:rsid w:val="00056466"/>
    <w:rsid w:val="00056865"/>
    <w:rsid w:val="00056AC2"/>
    <w:rsid w:val="000611B5"/>
    <w:rsid w:val="00061F80"/>
    <w:rsid w:val="000621C1"/>
    <w:rsid w:val="00062669"/>
    <w:rsid w:val="00062B63"/>
    <w:rsid w:val="000633AD"/>
    <w:rsid w:val="00065422"/>
    <w:rsid w:val="00066728"/>
    <w:rsid w:val="000701AD"/>
    <w:rsid w:val="00071A21"/>
    <w:rsid w:val="0007278D"/>
    <w:rsid w:val="00072896"/>
    <w:rsid w:val="00072BF0"/>
    <w:rsid w:val="00074ABB"/>
    <w:rsid w:val="000752E5"/>
    <w:rsid w:val="00075FEF"/>
    <w:rsid w:val="00076616"/>
    <w:rsid w:val="00076F8E"/>
    <w:rsid w:val="0007764B"/>
    <w:rsid w:val="00077A19"/>
    <w:rsid w:val="00077E25"/>
    <w:rsid w:val="00080DC9"/>
    <w:rsid w:val="000813AB"/>
    <w:rsid w:val="00081819"/>
    <w:rsid w:val="00085813"/>
    <w:rsid w:val="00086175"/>
    <w:rsid w:val="00087492"/>
    <w:rsid w:val="00090272"/>
    <w:rsid w:val="00090610"/>
    <w:rsid w:val="0009126F"/>
    <w:rsid w:val="00091B0B"/>
    <w:rsid w:val="00093295"/>
    <w:rsid w:val="000938AC"/>
    <w:rsid w:val="00093C98"/>
    <w:rsid w:val="00094719"/>
    <w:rsid w:val="0009577E"/>
    <w:rsid w:val="00095C60"/>
    <w:rsid w:val="00095EC9"/>
    <w:rsid w:val="00095FCC"/>
    <w:rsid w:val="00096538"/>
    <w:rsid w:val="0009757C"/>
    <w:rsid w:val="00097E55"/>
    <w:rsid w:val="000A0B4E"/>
    <w:rsid w:val="000A459D"/>
    <w:rsid w:val="000A45B3"/>
    <w:rsid w:val="000A6303"/>
    <w:rsid w:val="000A65F0"/>
    <w:rsid w:val="000A7384"/>
    <w:rsid w:val="000B1A5A"/>
    <w:rsid w:val="000B1DB5"/>
    <w:rsid w:val="000B4DD5"/>
    <w:rsid w:val="000B51A0"/>
    <w:rsid w:val="000B5533"/>
    <w:rsid w:val="000B5CEF"/>
    <w:rsid w:val="000B719C"/>
    <w:rsid w:val="000B73A0"/>
    <w:rsid w:val="000C01BE"/>
    <w:rsid w:val="000C525A"/>
    <w:rsid w:val="000C68E1"/>
    <w:rsid w:val="000C6A11"/>
    <w:rsid w:val="000C7441"/>
    <w:rsid w:val="000C750B"/>
    <w:rsid w:val="000C7AC4"/>
    <w:rsid w:val="000D1A98"/>
    <w:rsid w:val="000D3560"/>
    <w:rsid w:val="000D51F2"/>
    <w:rsid w:val="000D5237"/>
    <w:rsid w:val="000D6EE9"/>
    <w:rsid w:val="000D7D30"/>
    <w:rsid w:val="000E044B"/>
    <w:rsid w:val="000E136B"/>
    <w:rsid w:val="000E1FF8"/>
    <w:rsid w:val="000E2078"/>
    <w:rsid w:val="000E2302"/>
    <w:rsid w:val="000E2A8D"/>
    <w:rsid w:val="000E2D45"/>
    <w:rsid w:val="000E429D"/>
    <w:rsid w:val="000E4372"/>
    <w:rsid w:val="000E472B"/>
    <w:rsid w:val="000E64E1"/>
    <w:rsid w:val="000E66E9"/>
    <w:rsid w:val="000E71C6"/>
    <w:rsid w:val="000F0643"/>
    <w:rsid w:val="000F1152"/>
    <w:rsid w:val="000F16BB"/>
    <w:rsid w:val="000F27DA"/>
    <w:rsid w:val="000F3348"/>
    <w:rsid w:val="000F45A8"/>
    <w:rsid w:val="000F4AAB"/>
    <w:rsid w:val="000F58EF"/>
    <w:rsid w:val="000F5AE0"/>
    <w:rsid w:val="000F67EC"/>
    <w:rsid w:val="000F6BF0"/>
    <w:rsid w:val="000F735C"/>
    <w:rsid w:val="00100E5D"/>
    <w:rsid w:val="00101672"/>
    <w:rsid w:val="001032F0"/>
    <w:rsid w:val="00103853"/>
    <w:rsid w:val="00103A1D"/>
    <w:rsid w:val="00104009"/>
    <w:rsid w:val="00104BFC"/>
    <w:rsid w:val="00105866"/>
    <w:rsid w:val="00105B31"/>
    <w:rsid w:val="00106611"/>
    <w:rsid w:val="001067E1"/>
    <w:rsid w:val="0010693D"/>
    <w:rsid w:val="00107AF5"/>
    <w:rsid w:val="00111C3A"/>
    <w:rsid w:val="00112BE1"/>
    <w:rsid w:val="00113829"/>
    <w:rsid w:val="00113BFF"/>
    <w:rsid w:val="001143BE"/>
    <w:rsid w:val="001152B8"/>
    <w:rsid w:val="00115769"/>
    <w:rsid w:val="00115AE2"/>
    <w:rsid w:val="00116DC6"/>
    <w:rsid w:val="00117338"/>
    <w:rsid w:val="001176CA"/>
    <w:rsid w:val="00124B98"/>
    <w:rsid w:val="00127053"/>
    <w:rsid w:val="001315D5"/>
    <w:rsid w:val="00132C65"/>
    <w:rsid w:val="001372E9"/>
    <w:rsid w:val="00140501"/>
    <w:rsid w:val="00140820"/>
    <w:rsid w:val="00143182"/>
    <w:rsid w:val="00144CB2"/>
    <w:rsid w:val="001457EC"/>
    <w:rsid w:val="00145C45"/>
    <w:rsid w:val="00145C7B"/>
    <w:rsid w:val="00147363"/>
    <w:rsid w:val="00151047"/>
    <w:rsid w:val="00151590"/>
    <w:rsid w:val="00151E67"/>
    <w:rsid w:val="00151F64"/>
    <w:rsid w:val="00153014"/>
    <w:rsid w:val="001531DA"/>
    <w:rsid w:val="00153ABB"/>
    <w:rsid w:val="00153FE2"/>
    <w:rsid w:val="0015735D"/>
    <w:rsid w:val="00157DF7"/>
    <w:rsid w:val="00160345"/>
    <w:rsid w:val="00161387"/>
    <w:rsid w:val="00161B5D"/>
    <w:rsid w:val="001628C9"/>
    <w:rsid w:val="0016428E"/>
    <w:rsid w:val="001650AA"/>
    <w:rsid w:val="001656DE"/>
    <w:rsid w:val="00165E8E"/>
    <w:rsid w:val="00166142"/>
    <w:rsid w:val="0016744A"/>
    <w:rsid w:val="00167570"/>
    <w:rsid w:val="00171480"/>
    <w:rsid w:val="0017205E"/>
    <w:rsid w:val="00172DAE"/>
    <w:rsid w:val="00173644"/>
    <w:rsid w:val="00173BE2"/>
    <w:rsid w:val="0017481A"/>
    <w:rsid w:val="00174F00"/>
    <w:rsid w:val="00174FA5"/>
    <w:rsid w:val="00175ECD"/>
    <w:rsid w:val="001765A0"/>
    <w:rsid w:val="00176EC7"/>
    <w:rsid w:val="00177049"/>
    <w:rsid w:val="0018002D"/>
    <w:rsid w:val="00181CCA"/>
    <w:rsid w:val="00181FBE"/>
    <w:rsid w:val="00182C27"/>
    <w:rsid w:val="0018433C"/>
    <w:rsid w:val="00186522"/>
    <w:rsid w:val="0018670D"/>
    <w:rsid w:val="00186C10"/>
    <w:rsid w:val="001878F5"/>
    <w:rsid w:val="001907BF"/>
    <w:rsid w:val="00191424"/>
    <w:rsid w:val="00191970"/>
    <w:rsid w:val="001A0529"/>
    <w:rsid w:val="001A1E51"/>
    <w:rsid w:val="001A44AA"/>
    <w:rsid w:val="001A4C49"/>
    <w:rsid w:val="001A4F7E"/>
    <w:rsid w:val="001A5489"/>
    <w:rsid w:val="001A627B"/>
    <w:rsid w:val="001A6A28"/>
    <w:rsid w:val="001A7C27"/>
    <w:rsid w:val="001B098E"/>
    <w:rsid w:val="001B29D3"/>
    <w:rsid w:val="001B33A9"/>
    <w:rsid w:val="001B61C9"/>
    <w:rsid w:val="001B733B"/>
    <w:rsid w:val="001B768A"/>
    <w:rsid w:val="001C18C4"/>
    <w:rsid w:val="001C28E5"/>
    <w:rsid w:val="001C29DA"/>
    <w:rsid w:val="001C7DB5"/>
    <w:rsid w:val="001D006D"/>
    <w:rsid w:val="001D0804"/>
    <w:rsid w:val="001D0FB0"/>
    <w:rsid w:val="001D1AE9"/>
    <w:rsid w:val="001D1B0E"/>
    <w:rsid w:val="001D3E53"/>
    <w:rsid w:val="001D48A7"/>
    <w:rsid w:val="001D503F"/>
    <w:rsid w:val="001D611D"/>
    <w:rsid w:val="001D714C"/>
    <w:rsid w:val="001D7222"/>
    <w:rsid w:val="001D7F39"/>
    <w:rsid w:val="001E034A"/>
    <w:rsid w:val="001E13D7"/>
    <w:rsid w:val="001E3A58"/>
    <w:rsid w:val="001E4220"/>
    <w:rsid w:val="001E6969"/>
    <w:rsid w:val="001F0210"/>
    <w:rsid w:val="001F2191"/>
    <w:rsid w:val="001F2A20"/>
    <w:rsid w:val="001F2BD7"/>
    <w:rsid w:val="001F2FC4"/>
    <w:rsid w:val="001F6153"/>
    <w:rsid w:val="001F632A"/>
    <w:rsid w:val="001F6A13"/>
    <w:rsid w:val="001F7303"/>
    <w:rsid w:val="001F7504"/>
    <w:rsid w:val="00202551"/>
    <w:rsid w:val="00202D5A"/>
    <w:rsid w:val="00205858"/>
    <w:rsid w:val="002069EA"/>
    <w:rsid w:val="002112F9"/>
    <w:rsid w:val="00212A1A"/>
    <w:rsid w:val="0021340B"/>
    <w:rsid w:val="002142FD"/>
    <w:rsid w:val="002147F4"/>
    <w:rsid w:val="00214FF2"/>
    <w:rsid w:val="00221899"/>
    <w:rsid w:val="00222807"/>
    <w:rsid w:val="00224898"/>
    <w:rsid w:val="00226161"/>
    <w:rsid w:val="0022649A"/>
    <w:rsid w:val="00230C5A"/>
    <w:rsid w:val="00230FBD"/>
    <w:rsid w:val="00232105"/>
    <w:rsid w:val="00233B2F"/>
    <w:rsid w:val="002340D5"/>
    <w:rsid w:val="0023452E"/>
    <w:rsid w:val="002360D5"/>
    <w:rsid w:val="002367D0"/>
    <w:rsid w:val="00236B8C"/>
    <w:rsid w:val="00237214"/>
    <w:rsid w:val="002404D8"/>
    <w:rsid w:val="002408EB"/>
    <w:rsid w:val="00242519"/>
    <w:rsid w:val="00242521"/>
    <w:rsid w:val="00242C7F"/>
    <w:rsid w:val="00242F8D"/>
    <w:rsid w:val="00244576"/>
    <w:rsid w:val="002459EA"/>
    <w:rsid w:val="00246367"/>
    <w:rsid w:val="0024652D"/>
    <w:rsid w:val="00246A49"/>
    <w:rsid w:val="0024756E"/>
    <w:rsid w:val="00247C64"/>
    <w:rsid w:val="002500FD"/>
    <w:rsid w:val="0025181C"/>
    <w:rsid w:val="00251C99"/>
    <w:rsid w:val="00252FC3"/>
    <w:rsid w:val="00253D6C"/>
    <w:rsid w:val="00254407"/>
    <w:rsid w:val="002545C7"/>
    <w:rsid w:val="00257DA3"/>
    <w:rsid w:val="00260FE9"/>
    <w:rsid w:val="002616DD"/>
    <w:rsid w:val="00262A61"/>
    <w:rsid w:val="00262A7F"/>
    <w:rsid w:val="00262BB5"/>
    <w:rsid w:val="002637C9"/>
    <w:rsid w:val="00263AB5"/>
    <w:rsid w:val="00264ACA"/>
    <w:rsid w:val="002669D0"/>
    <w:rsid w:val="002674DE"/>
    <w:rsid w:val="00270BAB"/>
    <w:rsid w:val="00270DA7"/>
    <w:rsid w:val="00273679"/>
    <w:rsid w:val="002736B6"/>
    <w:rsid w:val="0027401C"/>
    <w:rsid w:val="002753D4"/>
    <w:rsid w:val="00275C77"/>
    <w:rsid w:val="0027682D"/>
    <w:rsid w:val="00276B4F"/>
    <w:rsid w:val="002775D4"/>
    <w:rsid w:val="002801B0"/>
    <w:rsid w:val="0028211E"/>
    <w:rsid w:val="00282759"/>
    <w:rsid w:val="00285EF7"/>
    <w:rsid w:val="002862B8"/>
    <w:rsid w:val="00287116"/>
    <w:rsid w:val="002902BC"/>
    <w:rsid w:val="002907C0"/>
    <w:rsid w:val="00292309"/>
    <w:rsid w:val="00292B2D"/>
    <w:rsid w:val="00293299"/>
    <w:rsid w:val="0029380A"/>
    <w:rsid w:val="00293999"/>
    <w:rsid w:val="00294C7A"/>
    <w:rsid w:val="00296513"/>
    <w:rsid w:val="002973A8"/>
    <w:rsid w:val="002A0500"/>
    <w:rsid w:val="002A1EDC"/>
    <w:rsid w:val="002A2005"/>
    <w:rsid w:val="002A2E7F"/>
    <w:rsid w:val="002A39EF"/>
    <w:rsid w:val="002A3BEB"/>
    <w:rsid w:val="002A420C"/>
    <w:rsid w:val="002A4BE1"/>
    <w:rsid w:val="002A4FFC"/>
    <w:rsid w:val="002A546D"/>
    <w:rsid w:val="002A5C5B"/>
    <w:rsid w:val="002B1123"/>
    <w:rsid w:val="002B37B4"/>
    <w:rsid w:val="002B3AE9"/>
    <w:rsid w:val="002B4102"/>
    <w:rsid w:val="002B5FC8"/>
    <w:rsid w:val="002B6357"/>
    <w:rsid w:val="002B659B"/>
    <w:rsid w:val="002B6CE2"/>
    <w:rsid w:val="002B6D91"/>
    <w:rsid w:val="002B73F4"/>
    <w:rsid w:val="002B7CA9"/>
    <w:rsid w:val="002B7FCD"/>
    <w:rsid w:val="002C1769"/>
    <w:rsid w:val="002C1AF0"/>
    <w:rsid w:val="002C2E75"/>
    <w:rsid w:val="002C6FAA"/>
    <w:rsid w:val="002C7384"/>
    <w:rsid w:val="002D0D10"/>
    <w:rsid w:val="002D1B83"/>
    <w:rsid w:val="002D1E3F"/>
    <w:rsid w:val="002D660E"/>
    <w:rsid w:val="002D671E"/>
    <w:rsid w:val="002D74FD"/>
    <w:rsid w:val="002E142F"/>
    <w:rsid w:val="002E1E5C"/>
    <w:rsid w:val="002E2F9C"/>
    <w:rsid w:val="002E3433"/>
    <w:rsid w:val="002E3BD6"/>
    <w:rsid w:val="002E441B"/>
    <w:rsid w:val="002E462B"/>
    <w:rsid w:val="002F0829"/>
    <w:rsid w:val="002F0E96"/>
    <w:rsid w:val="002F127E"/>
    <w:rsid w:val="002F2991"/>
    <w:rsid w:val="002F29D7"/>
    <w:rsid w:val="002F323B"/>
    <w:rsid w:val="002F3DEC"/>
    <w:rsid w:val="002F4FEC"/>
    <w:rsid w:val="003007F9"/>
    <w:rsid w:val="00301084"/>
    <w:rsid w:val="00301308"/>
    <w:rsid w:val="003015D6"/>
    <w:rsid w:val="00301FB9"/>
    <w:rsid w:val="003021B0"/>
    <w:rsid w:val="00303A26"/>
    <w:rsid w:val="00303E98"/>
    <w:rsid w:val="003051EB"/>
    <w:rsid w:val="003052E6"/>
    <w:rsid w:val="00306943"/>
    <w:rsid w:val="00307417"/>
    <w:rsid w:val="00310514"/>
    <w:rsid w:val="00311278"/>
    <w:rsid w:val="003123F4"/>
    <w:rsid w:val="00313031"/>
    <w:rsid w:val="0031328D"/>
    <w:rsid w:val="00315BF1"/>
    <w:rsid w:val="00315C71"/>
    <w:rsid w:val="00316509"/>
    <w:rsid w:val="00316707"/>
    <w:rsid w:val="0031676A"/>
    <w:rsid w:val="00317431"/>
    <w:rsid w:val="00321C7C"/>
    <w:rsid w:val="00324ED2"/>
    <w:rsid w:val="0033031A"/>
    <w:rsid w:val="00330E0B"/>
    <w:rsid w:val="00332E1B"/>
    <w:rsid w:val="00333DA9"/>
    <w:rsid w:val="00334EBE"/>
    <w:rsid w:val="00335529"/>
    <w:rsid w:val="00335E87"/>
    <w:rsid w:val="0033731F"/>
    <w:rsid w:val="00340047"/>
    <w:rsid w:val="00340612"/>
    <w:rsid w:val="0034093B"/>
    <w:rsid w:val="00340B2F"/>
    <w:rsid w:val="003421DC"/>
    <w:rsid w:val="00342D66"/>
    <w:rsid w:val="00345E80"/>
    <w:rsid w:val="00347E7F"/>
    <w:rsid w:val="0035297D"/>
    <w:rsid w:val="00353164"/>
    <w:rsid w:val="00353186"/>
    <w:rsid w:val="0035575B"/>
    <w:rsid w:val="00355E70"/>
    <w:rsid w:val="00355F4E"/>
    <w:rsid w:val="003571E1"/>
    <w:rsid w:val="0035797A"/>
    <w:rsid w:val="00360051"/>
    <w:rsid w:val="003600C2"/>
    <w:rsid w:val="0036205C"/>
    <w:rsid w:val="00362B6C"/>
    <w:rsid w:val="00364139"/>
    <w:rsid w:val="003643A0"/>
    <w:rsid w:val="00366747"/>
    <w:rsid w:val="003667E4"/>
    <w:rsid w:val="00366FC1"/>
    <w:rsid w:val="00370076"/>
    <w:rsid w:val="00371C21"/>
    <w:rsid w:val="00371F34"/>
    <w:rsid w:val="00372271"/>
    <w:rsid w:val="003725E9"/>
    <w:rsid w:val="003733C0"/>
    <w:rsid w:val="00373ED6"/>
    <w:rsid w:val="00374910"/>
    <w:rsid w:val="00374C68"/>
    <w:rsid w:val="00374CFB"/>
    <w:rsid w:val="00376668"/>
    <w:rsid w:val="003778E0"/>
    <w:rsid w:val="003807A6"/>
    <w:rsid w:val="00381B9F"/>
    <w:rsid w:val="00382ADE"/>
    <w:rsid w:val="003841C0"/>
    <w:rsid w:val="00385A62"/>
    <w:rsid w:val="00385BCB"/>
    <w:rsid w:val="00385BE6"/>
    <w:rsid w:val="00387CAB"/>
    <w:rsid w:val="00390C22"/>
    <w:rsid w:val="00390EFF"/>
    <w:rsid w:val="00391918"/>
    <w:rsid w:val="003921D0"/>
    <w:rsid w:val="00394638"/>
    <w:rsid w:val="00395B18"/>
    <w:rsid w:val="00395D1A"/>
    <w:rsid w:val="003978FC"/>
    <w:rsid w:val="003A0784"/>
    <w:rsid w:val="003A0E57"/>
    <w:rsid w:val="003A14B8"/>
    <w:rsid w:val="003A3174"/>
    <w:rsid w:val="003A4019"/>
    <w:rsid w:val="003A465B"/>
    <w:rsid w:val="003A5293"/>
    <w:rsid w:val="003A5323"/>
    <w:rsid w:val="003A6117"/>
    <w:rsid w:val="003A6AE2"/>
    <w:rsid w:val="003A6B99"/>
    <w:rsid w:val="003A6D0C"/>
    <w:rsid w:val="003A79C2"/>
    <w:rsid w:val="003B0370"/>
    <w:rsid w:val="003B04A1"/>
    <w:rsid w:val="003B1B5A"/>
    <w:rsid w:val="003B6048"/>
    <w:rsid w:val="003B7F26"/>
    <w:rsid w:val="003C080E"/>
    <w:rsid w:val="003C1773"/>
    <w:rsid w:val="003C22EC"/>
    <w:rsid w:val="003C2D87"/>
    <w:rsid w:val="003C426D"/>
    <w:rsid w:val="003C471B"/>
    <w:rsid w:val="003C5BFF"/>
    <w:rsid w:val="003C5C4E"/>
    <w:rsid w:val="003C7B4C"/>
    <w:rsid w:val="003D2726"/>
    <w:rsid w:val="003D298B"/>
    <w:rsid w:val="003D3751"/>
    <w:rsid w:val="003D4EF0"/>
    <w:rsid w:val="003D525B"/>
    <w:rsid w:val="003D5893"/>
    <w:rsid w:val="003D633B"/>
    <w:rsid w:val="003D777E"/>
    <w:rsid w:val="003D77F2"/>
    <w:rsid w:val="003E0B51"/>
    <w:rsid w:val="003E1445"/>
    <w:rsid w:val="003E183A"/>
    <w:rsid w:val="003E1D3B"/>
    <w:rsid w:val="003E234E"/>
    <w:rsid w:val="003E2BC2"/>
    <w:rsid w:val="003E4924"/>
    <w:rsid w:val="003F02A5"/>
    <w:rsid w:val="003F11A1"/>
    <w:rsid w:val="003F1615"/>
    <w:rsid w:val="003F1D16"/>
    <w:rsid w:val="003F28EC"/>
    <w:rsid w:val="003F2C30"/>
    <w:rsid w:val="003F30F2"/>
    <w:rsid w:val="003F45C5"/>
    <w:rsid w:val="003F52FC"/>
    <w:rsid w:val="003F5F75"/>
    <w:rsid w:val="003F6F89"/>
    <w:rsid w:val="003F77F2"/>
    <w:rsid w:val="00400662"/>
    <w:rsid w:val="00400F0D"/>
    <w:rsid w:val="00400FCA"/>
    <w:rsid w:val="00401C6F"/>
    <w:rsid w:val="00403218"/>
    <w:rsid w:val="00403844"/>
    <w:rsid w:val="00403C2E"/>
    <w:rsid w:val="00404B1B"/>
    <w:rsid w:val="00404C22"/>
    <w:rsid w:val="00405063"/>
    <w:rsid w:val="00405259"/>
    <w:rsid w:val="00405454"/>
    <w:rsid w:val="004054ED"/>
    <w:rsid w:val="004061B8"/>
    <w:rsid w:val="00410426"/>
    <w:rsid w:val="00412D85"/>
    <w:rsid w:val="00412E59"/>
    <w:rsid w:val="004137CC"/>
    <w:rsid w:val="004140C7"/>
    <w:rsid w:val="00414513"/>
    <w:rsid w:val="0041592A"/>
    <w:rsid w:val="004159A5"/>
    <w:rsid w:val="00415E22"/>
    <w:rsid w:val="004163F6"/>
    <w:rsid w:val="004167D2"/>
    <w:rsid w:val="00417898"/>
    <w:rsid w:val="0042044D"/>
    <w:rsid w:val="004228B6"/>
    <w:rsid w:val="00424619"/>
    <w:rsid w:val="00424EB2"/>
    <w:rsid w:val="004254A6"/>
    <w:rsid w:val="004261E0"/>
    <w:rsid w:val="004267E2"/>
    <w:rsid w:val="00430A0C"/>
    <w:rsid w:val="004313A0"/>
    <w:rsid w:val="00431B12"/>
    <w:rsid w:val="00431C00"/>
    <w:rsid w:val="00432EC0"/>
    <w:rsid w:val="00433D66"/>
    <w:rsid w:val="00433FA6"/>
    <w:rsid w:val="00433FBD"/>
    <w:rsid w:val="00434378"/>
    <w:rsid w:val="004355E4"/>
    <w:rsid w:val="0043630B"/>
    <w:rsid w:val="004363DD"/>
    <w:rsid w:val="00436512"/>
    <w:rsid w:val="00436B45"/>
    <w:rsid w:val="004413D0"/>
    <w:rsid w:val="00441574"/>
    <w:rsid w:val="004423BB"/>
    <w:rsid w:val="004438A2"/>
    <w:rsid w:val="00444BFE"/>
    <w:rsid w:val="004459B5"/>
    <w:rsid w:val="00445FFD"/>
    <w:rsid w:val="00446D8F"/>
    <w:rsid w:val="0044794F"/>
    <w:rsid w:val="00447A57"/>
    <w:rsid w:val="00450499"/>
    <w:rsid w:val="00450954"/>
    <w:rsid w:val="00450C32"/>
    <w:rsid w:val="0045191B"/>
    <w:rsid w:val="004530FA"/>
    <w:rsid w:val="0045353A"/>
    <w:rsid w:val="00453643"/>
    <w:rsid w:val="004544D6"/>
    <w:rsid w:val="00454767"/>
    <w:rsid w:val="0045540D"/>
    <w:rsid w:val="004562BE"/>
    <w:rsid w:val="004575BB"/>
    <w:rsid w:val="00457DFC"/>
    <w:rsid w:val="004600A2"/>
    <w:rsid w:val="00460F9F"/>
    <w:rsid w:val="004616D2"/>
    <w:rsid w:val="00461709"/>
    <w:rsid w:val="00462CD7"/>
    <w:rsid w:val="004645BE"/>
    <w:rsid w:val="00465408"/>
    <w:rsid w:val="004654EC"/>
    <w:rsid w:val="00465BCB"/>
    <w:rsid w:val="00466C0F"/>
    <w:rsid w:val="00471A2E"/>
    <w:rsid w:val="00473DA0"/>
    <w:rsid w:val="00473ED5"/>
    <w:rsid w:val="0047421C"/>
    <w:rsid w:val="00474A51"/>
    <w:rsid w:val="00474D0C"/>
    <w:rsid w:val="00475436"/>
    <w:rsid w:val="00476902"/>
    <w:rsid w:val="00477B8E"/>
    <w:rsid w:val="00481040"/>
    <w:rsid w:val="0048223A"/>
    <w:rsid w:val="00483559"/>
    <w:rsid w:val="00483A31"/>
    <w:rsid w:val="00484802"/>
    <w:rsid w:val="004861D4"/>
    <w:rsid w:val="00486240"/>
    <w:rsid w:val="004870E5"/>
    <w:rsid w:val="004901B3"/>
    <w:rsid w:val="00491BD4"/>
    <w:rsid w:val="00491DAF"/>
    <w:rsid w:val="00492131"/>
    <w:rsid w:val="00492348"/>
    <w:rsid w:val="0049261B"/>
    <w:rsid w:val="00492832"/>
    <w:rsid w:val="00493374"/>
    <w:rsid w:val="00493F2A"/>
    <w:rsid w:val="004949E0"/>
    <w:rsid w:val="004957E3"/>
    <w:rsid w:val="00495C2F"/>
    <w:rsid w:val="0049669C"/>
    <w:rsid w:val="00496F39"/>
    <w:rsid w:val="004974B7"/>
    <w:rsid w:val="004A02B0"/>
    <w:rsid w:val="004A083A"/>
    <w:rsid w:val="004A0F8D"/>
    <w:rsid w:val="004A1F98"/>
    <w:rsid w:val="004A2515"/>
    <w:rsid w:val="004A3BC5"/>
    <w:rsid w:val="004A4B78"/>
    <w:rsid w:val="004A6D27"/>
    <w:rsid w:val="004A7DC8"/>
    <w:rsid w:val="004B2700"/>
    <w:rsid w:val="004B2D62"/>
    <w:rsid w:val="004B4594"/>
    <w:rsid w:val="004B4A54"/>
    <w:rsid w:val="004B5072"/>
    <w:rsid w:val="004B6078"/>
    <w:rsid w:val="004B6AC5"/>
    <w:rsid w:val="004B7F66"/>
    <w:rsid w:val="004C0B47"/>
    <w:rsid w:val="004C0CC2"/>
    <w:rsid w:val="004C2845"/>
    <w:rsid w:val="004C2A47"/>
    <w:rsid w:val="004C2CF1"/>
    <w:rsid w:val="004C5921"/>
    <w:rsid w:val="004C66B3"/>
    <w:rsid w:val="004C6B8C"/>
    <w:rsid w:val="004C6BD7"/>
    <w:rsid w:val="004C73F9"/>
    <w:rsid w:val="004C7FDE"/>
    <w:rsid w:val="004D04E3"/>
    <w:rsid w:val="004D0990"/>
    <w:rsid w:val="004D0B28"/>
    <w:rsid w:val="004D15C3"/>
    <w:rsid w:val="004D2E27"/>
    <w:rsid w:val="004D2F0A"/>
    <w:rsid w:val="004D3E09"/>
    <w:rsid w:val="004D5839"/>
    <w:rsid w:val="004D614C"/>
    <w:rsid w:val="004D6183"/>
    <w:rsid w:val="004D621C"/>
    <w:rsid w:val="004D743C"/>
    <w:rsid w:val="004D77BF"/>
    <w:rsid w:val="004D78AA"/>
    <w:rsid w:val="004E17A5"/>
    <w:rsid w:val="004E2020"/>
    <w:rsid w:val="004E2318"/>
    <w:rsid w:val="004E3416"/>
    <w:rsid w:val="004E3D19"/>
    <w:rsid w:val="004E427A"/>
    <w:rsid w:val="004E4614"/>
    <w:rsid w:val="004E4F8B"/>
    <w:rsid w:val="004E62FC"/>
    <w:rsid w:val="004E755B"/>
    <w:rsid w:val="004E7811"/>
    <w:rsid w:val="004F0052"/>
    <w:rsid w:val="004F0CC1"/>
    <w:rsid w:val="004F1178"/>
    <w:rsid w:val="004F3569"/>
    <w:rsid w:val="004F5F56"/>
    <w:rsid w:val="00500F0D"/>
    <w:rsid w:val="00501CB9"/>
    <w:rsid w:val="00501E1B"/>
    <w:rsid w:val="00503207"/>
    <w:rsid w:val="005033F8"/>
    <w:rsid w:val="0050401A"/>
    <w:rsid w:val="005041CA"/>
    <w:rsid w:val="005044ED"/>
    <w:rsid w:val="0050481A"/>
    <w:rsid w:val="00504A64"/>
    <w:rsid w:val="00504D4D"/>
    <w:rsid w:val="00505449"/>
    <w:rsid w:val="00506C6F"/>
    <w:rsid w:val="00507217"/>
    <w:rsid w:val="00510A06"/>
    <w:rsid w:val="00511D49"/>
    <w:rsid w:val="00514A0F"/>
    <w:rsid w:val="00514B47"/>
    <w:rsid w:val="00514F13"/>
    <w:rsid w:val="005151AF"/>
    <w:rsid w:val="0051609B"/>
    <w:rsid w:val="005164F6"/>
    <w:rsid w:val="005165DC"/>
    <w:rsid w:val="0052071E"/>
    <w:rsid w:val="005208EB"/>
    <w:rsid w:val="00521D1F"/>
    <w:rsid w:val="005221AB"/>
    <w:rsid w:val="0052343A"/>
    <w:rsid w:val="00523776"/>
    <w:rsid w:val="00524AA1"/>
    <w:rsid w:val="00524FCC"/>
    <w:rsid w:val="00525860"/>
    <w:rsid w:val="00526524"/>
    <w:rsid w:val="005270E2"/>
    <w:rsid w:val="00527F8F"/>
    <w:rsid w:val="00533D0F"/>
    <w:rsid w:val="0053473E"/>
    <w:rsid w:val="00534D24"/>
    <w:rsid w:val="00535A96"/>
    <w:rsid w:val="00537F3D"/>
    <w:rsid w:val="005404BB"/>
    <w:rsid w:val="00540D46"/>
    <w:rsid w:val="00541306"/>
    <w:rsid w:val="00541731"/>
    <w:rsid w:val="0054382C"/>
    <w:rsid w:val="00543832"/>
    <w:rsid w:val="0054415F"/>
    <w:rsid w:val="00544366"/>
    <w:rsid w:val="005459DA"/>
    <w:rsid w:val="00547083"/>
    <w:rsid w:val="00550468"/>
    <w:rsid w:val="00550B53"/>
    <w:rsid w:val="00552A21"/>
    <w:rsid w:val="00553495"/>
    <w:rsid w:val="00553A78"/>
    <w:rsid w:val="0055411F"/>
    <w:rsid w:val="00555456"/>
    <w:rsid w:val="005563BC"/>
    <w:rsid w:val="005575F5"/>
    <w:rsid w:val="00562585"/>
    <w:rsid w:val="00563266"/>
    <w:rsid w:val="005636D0"/>
    <w:rsid w:val="00567387"/>
    <w:rsid w:val="0056751C"/>
    <w:rsid w:val="0056797B"/>
    <w:rsid w:val="005700BA"/>
    <w:rsid w:val="00570C5F"/>
    <w:rsid w:val="00574BE6"/>
    <w:rsid w:val="0057752D"/>
    <w:rsid w:val="00577E04"/>
    <w:rsid w:val="00577F88"/>
    <w:rsid w:val="0058051F"/>
    <w:rsid w:val="005813DE"/>
    <w:rsid w:val="00581F4E"/>
    <w:rsid w:val="00583AA2"/>
    <w:rsid w:val="0058407B"/>
    <w:rsid w:val="00585788"/>
    <w:rsid w:val="00587392"/>
    <w:rsid w:val="00591877"/>
    <w:rsid w:val="00592199"/>
    <w:rsid w:val="005923FA"/>
    <w:rsid w:val="00593659"/>
    <w:rsid w:val="00594152"/>
    <w:rsid w:val="00594BCA"/>
    <w:rsid w:val="00595CB9"/>
    <w:rsid w:val="00597CAB"/>
    <w:rsid w:val="005A074A"/>
    <w:rsid w:val="005A23CE"/>
    <w:rsid w:val="005A2D7F"/>
    <w:rsid w:val="005A453D"/>
    <w:rsid w:val="005A4B7C"/>
    <w:rsid w:val="005A5733"/>
    <w:rsid w:val="005A6A6C"/>
    <w:rsid w:val="005A74BF"/>
    <w:rsid w:val="005A7786"/>
    <w:rsid w:val="005B1E87"/>
    <w:rsid w:val="005B2136"/>
    <w:rsid w:val="005B2758"/>
    <w:rsid w:val="005B305D"/>
    <w:rsid w:val="005B36CF"/>
    <w:rsid w:val="005B53DF"/>
    <w:rsid w:val="005B65A6"/>
    <w:rsid w:val="005B7180"/>
    <w:rsid w:val="005C06BB"/>
    <w:rsid w:val="005C128F"/>
    <w:rsid w:val="005C24E5"/>
    <w:rsid w:val="005C41F1"/>
    <w:rsid w:val="005C55DC"/>
    <w:rsid w:val="005C5968"/>
    <w:rsid w:val="005C69DA"/>
    <w:rsid w:val="005D0D30"/>
    <w:rsid w:val="005D13FB"/>
    <w:rsid w:val="005D166A"/>
    <w:rsid w:val="005D1C2B"/>
    <w:rsid w:val="005D2A11"/>
    <w:rsid w:val="005D2A2D"/>
    <w:rsid w:val="005D3DA3"/>
    <w:rsid w:val="005D42C4"/>
    <w:rsid w:val="005D5F1D"/>
    <w:rsid w:val="005D6FD4"/>
    <w:rsid w:val="005D77C0"/>
    <w:rsid w:val="005D785E"/>
    <w:rsid w:val="005D7AE1"/>
    <w:rsid w:val="005D7B76"/>
    <w:rsid w:val="005D7BAA"/>
    <w:rsid w:val="005E00C6"/>
    <w:rsid w:val="005E01C6"/>
    <w:rsid w:val="005E095E"/>
    <w:rsid w:val="005E0C8A"/>
    <w:rsid w:val="005E10AE"/>
    <w:rsid w:val="005E19F8"/>
    <w:rsid w:val="005E47FE"/>
    <w:rsid w:val="005E5B2C"/>
    <w:rsid w:val="005E6001"/>
    <w:rsid w:val="005E6685"/>
    <w:rsid w:val="005E6860"/>
    <w:rsid w:val="005E6B39"/>
    <w:rsid w:val="005E77FD"/>
    <w:rsid w:val="005E7C15"/>
    <w:rsid w:val="005E7E97"/>
    <w:rsid w:val="005F0BC2"/>
    <w:rsid w:val="005F1530"/>
    <w:rsid w:val="005F1E19"/>
    <w:rsid w:val="005F56A5"/>
    <w:rsid w:val="005F6A87"/>
    <w:rsid w:val="005F6ED2"/>
    <w:rsid w:val="005F7971"/>
    <w:rsid w:val="0060051C"/>
    <w:rsid w:val="00600979"/>
    <w:rsid w:val="00600DDB"/>
    <w:rsid w:val="00602299"/>
    <w:rsid w:val="006029D9"/>
    <w:rsid w:val="00602DC8"/>
    <w:rsid w:val="00605CC4"/>
    <w:rsid w:val="006068FC"/>
    <w:rsid w:val="00606FB6"/>
    <w:rsid w:val="00611475"/>
    <w:rsid w:val="006139EB"/>
    <w:rsid w:val="00613A47"/>
    <w:rsid w:val="0061638A"/>
    <w:rsid w:val="00616F8A"/>
    <w:rsid w:val="0061731F"/>
    <w:rsid w:val="006209E9"/>
    <w:rsid w:val="00622239"/>
    <w:rsid w:val="00622810"/>
    <w:rsid w:val="00623745"/>
    <w:rsid w:val="00623774"/>
    <w:rsid w:val="006248BC"/>
    <w:rsid w:val="00625196"/>
    <w:rsid w:val="006263F0"/>
    <w:rsid w:val="00626807"/>
    <w:rsid w:val="00626A9D"/>
    <w:rsid w:val="00627CDC"/>
    <w:rsid w:val="00630399"/>
    <w:rsid w:val="00631965"/>
    <w:rsid w:val="00632182"/>
    <w:rsid w:val="00633074"/>
    <w:rsid w:val="0063614E"/>
    <w:rsid w:val="00636B87"/>
    <w:rsid w:val="00641523"/>
    <w:rsid w:val="006420BD"/>
    <w:rsid w:val="006428B6"/>
    <w:rsid w:val="00642B4F"/>
    <w:rsid w:val="00642D81"/>
    <w:rsid w:val="00642D88"/>
    <w:rsid w:val="00647A95"/>
    <w:rsid w:val="00647D84"/>
    <w:rsid w:val="00650EB0"/>
    <w:rsid w:val="00651051"/>
    <w:rsid w:val="00652012"/>
    <w:rsid w:val="006520D1"/>
    <w:rsid w:val="00653417"/>
    <w:rsid w:val="00653587"/>
    <w:rsid w:val="006537ED"/>
    <w:rsid w:val="006543F6"/>
    <w:rsid w:val="00655477"/>
    <w:rsid w:val="00655534"/>
    <w:rsid w:val="00655560"/>
    <w:rsid w:val="00656969"/>
    <w:rsid w:val="0065705B"/>
    <w:rsid w:val="0065792E"/>
    <w:rsid w:val="00660666"/>
    <w:rsid w:val="00660684"/>
    <w:rsid w:val="006619FB"/>
    <w:rsid w:val="00661E09"/>
    <w:rsid w:val="00663885"/>
    <w:rsid w:val="00664014"/>
    <w:rsid w:val="006648EA"/>
    <w:rsid w:val="006657A4"/>
    <w:rsid w:val="00666063"/>
    <w:rsid w:val="006669DC"/>
    <w:rsid w:val="00666A49"/>
    <w:rsid w:val="00667195"/>
    <w:rsid w:val="0066784A"/>
    <w:rsid w:val="00667888"/>
    <w:rsid w:val="006678DF"/>
    <w:rsid w:val="00667930"/>
    <w:rsid w:val="00667D28"/>
    <w:rsid w:val="00670B8A"/>
    <w:rsid w:val="006714D0"/>
    <w:rsid w:val="00671743"/>
    <w:rsid w:val="00671C5B"/>
    <w:rsid w:val="006728E0"/>
    <w:rsid w:val="00676C4F"/>
    <w:rsid w:val="00682195"/>
    <w:rsid w:val="00682470"/>
    <w:rsid w:val="00682FA2"/>
    <w:rsid w:val="00685454"/>
    <w:rsid w:val="00685B56"/>
    <w:rsid w:val="00686696"/>
    <w:rsid w:val="00690097"/>
    <w:rsid w:val="00690951"/>
    <w:rsid w:val="00690C42"/>
    <w:rsid w:val="00692576"/>
    <w:rsid w:val="006929A8"/>
    <w:rsid w:val="006953AC"/>
    <w:rsid w:val="00695518"/>
    <w:rsid w:val="006967DA"/>
    <w:rsid w:val="00697FE6"/>
    <w:rsid w:val="006A06C6"/>
    <w:rsid w:val="006A0AAF"/>
    <w:rsid w:val="006A1344"/>
    <w:rsid w:val="006A300E"/>
    <w:rsid w:val="006A3E2C"/>
    <w:rsid w:val="006A5D0E"/>
    <w:rsid w:val="006A5FC0"/>
    <w:rsid w:val="006A608C"/>
    <w:rsid w:val="006A7188"/>
    <w:rsid w:val="006B1308"/>
    <w:rsid w:val="006B2577"/>
    <w:rsid w:val="006B4460"/>
    <w:rsid w:val="006B61A4"/>
    <w:rsid w:val="006C0AB6"/>
    <w:rsid w:val="006C0DA3"/>
    <w:rsid w:val="006C12E4"/>
    <w:rsid w:val="006C1817"/>
    <w:rsid w:val="006C3910"/>
    <w:rsid w:val="006C3BBE"/>
    <w:rsid w:val="006C47BD"/>
    <w:rsid w:val="006C6D42"/>
    <w:rsid w:val="006C7EB8"/>
    <w:rsid w:val="006D02D5"/>
    <w:rsid w:val="006D0644"/>
    <w:rsid w:val="006D2A57"/>
    <w:rsid w:val="006D4741"/>
    <w:rsid w:val="006D51C3"/>
    <w:rsid w:val="006D6E41"/>
    <w:rsid w:val="006D70BD"/>
    <w:rsid w:val="006E01BF"/>
    <w:rsid w:val="006E1338"/>
    <w:rsid w:val="006E159B"/>
    <w:rsid w:val="006E5B20"/>
    <w:rsid w:val="006E7A8B"/>
    <w:rsid w:val="006F088A"/>
    <w:rsid w:val="006F0B24"/>
    <w:rsid w:val="006F13DF"/>
    <w:rsid w:val="006F318D"/>
    <w:rsid w:val="006F44C6"/>
    <w:rsid w:val="006F4CA5"/>
    <w:rsid w:val="006F5360"/>
    <w:rsid w:val="006F59BB"/>
    <w:rsid w:val="006F6379"/>
    <w:rsid w:val="00700DB6"/>
    <w:rsid w:val="007019AB"/>
    <w:rsid w:val="00701E88"/>
    <w:rsid w:val="00702F4B"/>
    <w:rsid w:val="007040DB"/>
    <w:rsid w:val="00704692"/>
    <w:rsid w:val="00705A3E"/>
    <w:rsid w:val="0070646D"/>
    <w:rsid w:val="00706649"/>
    <w:rsid w:val="007070BD"/>
    <w:rsid w:val="0071012F"/>
    <w:rsid w:val="007114CB"/>
    <w:rsid w:val="00712E51"/>
    <w:rsid w:val="00713D09"/>
    <w:rsid w:val="00713ED8"/>
    <w:rsid w:val="007146F4"/>
    <w:rsid w:val="00715FF8"/>
    <w:rsid w:val="00717AB9"/>
    <w:rsid w:val="00720A11"/>
    <w:rsid w:val="007238BE"/>
    <w:rsid w:val="007244BA"/>
    <w:rsid w:val="00724FF3"/>
    <w:rsid w:val="00725909"/>
    <w:rsid w:val="00731062"/>
    <w:rsid w:val="0073188F"/>
    <w:rsid w:val="0073206E"/>
    <w:rsid w:val="0073226C"/>
    <w:rsid w:val="00732CC4"/>
    <w:rsid w:val="00733299"/>
    <w:rsid w:val="00733712"/>
    <w:rsid w:val="007350F8"/>
    <w:rsid w:val="00735792"/>
    <w:rsid w:val="00735B17"/>
    <w:rsid w:val="00735FB1"/>
    <w:rsid w:val="00736BD1"/>
    <w:rsid w:val="00736D84"/>
    <w:rsid w:val="00736DF4"/>
    <w:rsid w:val="0074008F"/>
    <w:rsid w:val="00744EE7"/>
    <w:rsid w:val="00745862"/>
    <w:rsid w:val="0075083D"/>
    <w:rsid w:val="0075084E"/>
    <w:rsid w:val="007508EC"/>
    <w:rsid w:val="00750DCC"/>
    <w:rsid w:val="00752B27"/>
    <w:rsid w:val="00752C6B"/>
    <w:rsid w:val="00754B05"/>
    <w:rsid w:val="00754C0D"/>
    <w:rsid w:val="00755414"/>
    <w:rsid w:val="007563A1"/>
    <w:rsid w:val="00756AD1"/>
    <w:rsid w:val="007572FC"/>
    <w:rsid w:val="00760FA5"/>
    <w:rsid w:val="007614CD"/>
    <w:rsid w:val="00762427"/>
    <w:rsid w:val="00762D5E"/>
    <w:rsid w:val="007670B8"/>
    <w:rsid w:val="0077133B"/>
    <w:rsid w:val="00771F45"/>
    <w:rsid w:val="00771FC7"/>
    <w:rsid w:val="007722D9"/>
    <w:rsid w:val="00772EB3"/>
    <w:rsid w:val="00773594"/>
    <w:rsid w:val="007746EF"/>
    <w:rsid w:val="007747CE"/>
    <w:rsid w:val="007756A6"/>
    <w:rsid w:val="00780145"/>
    <w:rsid w:val="00781997"/>
    <w:rsid w:val="00782759"/>
    <w:rsid w:val="00783716"/>
    <w:rsid w:val="0078397B"/>
    <w:rsid w:val="007840F0"/>
    <w:rsid w:val="007850E0"/>
    <w:rsid w:val="00785C6C"/>
    <w:rsid w:val="00786A8B"/>
    <w:rsid w:val="00786CC1"/>
    <w:rsid w:val="00790EE2"/>
    <w:rsid w:val="0079276E"/>
    <w:rsid w:val="007930B1"/>
    <w:rsid w:val="00796A8B"/>
    <w:rsid w:val="007A005E"/>
    <w:rsid w:val="007A0AE7"/>
    <w:rsid w:val="007A1F19"/>
    <w:rsid w:val="007A2BF3"/>
    <w:rsid w:val="007A3D93"/>
    <w:rsid w:val="007A4D43"/>
    <w:rsid w:val="007A5048"/>
    <w:rsid w:val="007A522D"/>
    <w:rsid w:val="007A5FBE"/>
    <w:rsid w:val="007A6799"/>
    <w:rsid w:val="007A7051"/>
    <w:rsid w:val="007A7D6C"/>
    <w:rsid w:val="007B037D"/>
    <w:rsid w:val="007B0B14"/>
    <w:rsid w:val="007B0E77"/>
    <w:rsid w:val="007B2D3B"/>
    <w:rsid w:val="007B36C8"/>
    <w:rsid w:val="007B5649"/>
    <w:rsid w:val="007B5DA3"/>
    <w:rsid w:val="007C0008"/>
    <w:rsid w:val="007C5611"/>
    <w:rsid w:val="007C578A"/>
    <w:rsid w:val="007C6AC3"/>
    <w:rsid w:val="007C7959"/>
    <w:rsid w:val="007D09E9"/>
    <w:rsid w:val="007D2462"/>
    <w:rsid w:val="007D25A6"/>
    <w:rsid w:val="007D57FB"/>
    <w:rsid w:val="007D6AE2"/>
    <w:rsid w:val="007E0A63"/>
    <w:rsid w:val="007E0CEE"/>
    <w:rsid w:val="007E173D"/>
    <w:rsid w:val="007E2F3B"/>
    <w:rsid w:val="007E50FD"/>
    <w:rsid w:val="007E5867"/>
    <w:rsid w:val="007E7149"/>
    <w:rsid w:val="007E7942"/>
    <w:rsid w:val="007F041B"/>
    <w:rsid w:val="007F0C2F"/>
    <w:rsid w:val="007F1A16"/>
    <w:rsid w:val="007F2DC6"/>
    <w:rsid w:val="007F3B05"/>
    <w:rsid w:val="007F3DDB"/>
    <w:rsid w:val="007F5080"/>
    <w:rsid w:val="007F7526"/>
    <w:rsid w:val="00801043"/>
    <w:rsid w:val="008022A5"/>
    <w:rsid w:val="00802A5A"/>
    <w:rsid w:val="00802C90"/>
    <w:rsid w:val="00807D43"/>
    <w:rsid w:val="00810B3A"/>
    <w:rsid w:val="008117B7"/>
    <w:rsid w:val="00811A5D"/>
    <w:rsid w:val="0081222C"/>
    <w:rsid w:val="00815213"/>
    <w:rsid w:val="00815B42"/>
    <w:rsid w:val="008160B6"/>
    <w:rsid w:val="008178FF"/>
    <w:rsid w:val="00817CF7"/>
    <w:rsid w:val="00820A8C"/>
    <w:rsid w:val="00821004"/>
    <w:rsid w:val="008213F5"/>
    <w:rsid w:val="00821736"/>
    <w:rsid w:val="00821AF5"/>
    <w:rsid w:val="0082230C"/>
    <w:rsid w:val="0082243E"/>
    <w:rsid w:val="0082465D"/>
    <w:rsid w:val="00824D3D"/>
    <w:rsid w:val="00824F06"/>
    <w:rsid w:val="00825D62"/>
    <w:rsid w:val="00825F05"/>
    <w:rsid w:val="00826237"/>
    <w:rsid w:val="00826CAD"/>
    <w:rsid w:val="00827395"/>
    <w:rsid w:val="00827582"/>
    <w:rsid w:val="008303F1"/>
    <w:rsid w:val="008304EB"/>
    <w:rsid w:val="00830996"/>
    <w:rsid w:val="00831D2D"/>
    <w:rsid w:val="008321B3"/>
    <w:rsid w:val="0083224A"/>
    <w:rsid w:val="00834637"/>
    <w:rsid w:val="0083593A"/>
    <w:rsid w:val="00836F0F"/>
    <w:rsid w:val="00837962"/>
    <w:rsid w:val="00837988"/>
    <w:rsid w:val="00840D0D"/>
    <w:rsid w:val="00841051"/>
    <w:rsid w:val="0084115A"/>
    <w:rsid w:val="0084121A"/>
    <w:rsid w:val="00843433"/>
    <w:rsid w:val="0084391A"/>
    <w:rsid w:val="00843A5F"/>
    <w:rsid w:val="00844D43"/>
    <w:rsid w:val="00845527"/>
    <w:rsid w:val="008458A3"/>
    <w:rsid w:val="008462FA"/>
    <w:rsid w:val="00846B9E"/>
    <w:rsid w:val="008504E5"/>
    <w:rsid w:val="00852134"/>
    <w:rsid w:val="00852EDF"/>
    <w:rsid w:val="0085462A"/>
    <w:rsid w:val="00855993"/>
    <w:rsid w:val="00856E68"/>
    <w:rsid w:val="00857C5C"/>
    <w:rsid w:val="008611DA"/>
    <w:rsid w:val="00864431"/>
    <w:rsid w:val="008650C0"/>
    <w:rsid w:val="00865506"/>
    <w:rsid w:val="00865DC8"/>
    <w:rsid w:val="0086613A"/>
    <w:rsid w:val="00866265"/>
    <w:rsid w:val="00866841"/>
    <w:rsid w:val="0086702D"/>
    <w:rsid w:val="00872257"/>
    <w:rsid w:val="00872654"/>
    <w:rsid w:val="00872C5F"/>
    <w:rsid w:val="0087525D"/>
    <w:rsid w:val="00875477"/>
    <w:rsid w:val="008763FF"/>
    <w:rsid w:val="0088023F"/>
    <w:rsid w:val="00880312"/>
    <w:rsid w:val="00880AD7"/>
    <w:rsid w:val="008812E7"/>
    <w:rsid w:val="008830FF"/>
    <w:rsid w:val="0088434E"/>
    <w:rsid w:val="00884842"/>
    <w:rsid w:val="00884F35"/>
    <w:rsid w:val="00885834"/>
    <w:rsid w:val="008869D9"/>
    <w:rsid w:val="00887A13"/>
    <w:rsid w:val="00887CBE"/>
    <w:rsid w:val="008909D2"/>
    <w:rsid w:val="00890FE4"/>
    <w:rsid w:val="00891FD1"/>
    <w:rsid w:val="00892FE3"/>
    <w:rsid w:val="008935B0"/>
    <w:rsid w:val="00894ADE"/>
    <w:rsid w:val="008966E3"/>
    <w:rsid w:val="00896968"/>
    <w:rsid w:val="00896D16"/>
    <w:rsid w:val="00897ADF"/>
    <w:rsid w:val="00897CD9"/>
    <w:rsid w:val="008A169C"/>
    <w:rsid w:val="008A1D95"/>
    <w:rsid w:val="008A47A5"/>
    <w:rsid w:val="008B05B5"/>
    <w:rsid w:val="008B2588"/>
    <w:rsid w:val="008B34AF"/>
    <w:rsid w:val="008B5166"/>
    <w:rsid w:val="008B5F3A"/>
    <w:rsid w:val="008B6F70"/>
    <w:rsid w:val="008C1F0D"/>
    <w:rsid w:val="008C2788"/>
    <w:rsid w:val="008C328F"/>
    <w:rsid w:val="008C4515"/>
    <w:rsid w:val="008C4C62"/>
    <w:rsid w:val="008C4E02"/>
    <w:rsid w:val="008C61A5"/>
    <w:rsid w:val="008C667C"/>
    <w:rsid w:val="008C7554"/>
    <w:rsid w:val="008D0378"/>
    <w:rsid w:val="008D1565"/>
    <w:rsid w:val="008D2222"/>
    <w:rsid w:val="008D251F"/>
    <w:rsid w:val="008D3A76"/>
    <w:rsid w:val="008D4396"/>
    <w:rsid w:val="008D4553"/>
    <w:rsid w:val="008D4EC7"/>
    <w:rsid w:val="008D52D5"/>
    <w:rsid w:val="008D6C46"/>
    <w:rsid w:val="008E1F7A"/>
    <w:rsid w:val="008E3AB3"/>
    <w:rsid w:val="008E3DB8"/>
    <w:rsid w:val="008E44F8"/>
    <w:rsid w:val="008E53EA"/>
    <w:rsid w:val="008E58B8"/>
    <w:rsid w:val="008E6F66"/>
    <w:rsid w:val="008E7946"/>
    <w:rsid w:val="008E7B74"/>
    <w:rsid w:val="008F0CEF"/>
    <w:rsid w:val="008F1797"/>
    <w:rsid w:val="008F29AD"/>
    <w:rsid w:val="008F2E40"/>
    <w:rsid w:val="008F396D"/>
    <w:rsid w:val="008F4285"/>
    <w:rsid w:val="008F4AD3"/>
    <w:rsid w:val="008F4B8F"/>
    <w:rsid w:val="008F4CAE"/>
    <w:rsid w:val="008F5009"/>
    <w:rsid w:val="008F7BD4"/>
    <w:rsid w:val="00900453"/>
    <w:rsid w:val="009004B6"/>
    <w:rsid w:val="00900C18"/>
    <w:rsid w:val="009021EB"/>
    <w:rsid w:val="00902423"/>
    <w:rsid w:val="0090341C"/>
    <w:rsid w:val="00903732"/>
    <w:rsid w:val="009051DD"/>
    <w:rsid w:val="0090528B"/>
    <w:rsid w:val="00905BFD"/>
    <w:rsid w:val="00905F07"/>
    <w:rsid w:val="009071C5"/>
    <w:rsid w:val="0090794D"/>
    <w:rsid w:val="00907C64"/>
    <w:rsid w:val="00910A00"/>
    <w:rsid w:val="00911D41"/>
    <w:rsid w:val="00911D9C"/>
    <w:rsid w:val="00913D89"/>
    <w:rsid w:val="00913EEE"/>
    <w:rsid w:val="00916A00"/>
    <w:rsid w:val="00917166"/>
    <w:rsid w:val="00921D29"/>
    <w:rsid w:val="009220F6"/>
    <w:rsid w:val="00922758"/>
    <w:rsid w:val="00922B5F"/>
    <w:rsid w:val="009233F4"/>
    <w:rsid w:val="00923548"/>
    <w:rsid w:val="0092506A"/>
    <w:rsid w:val="00925727"/>
    <w:rsid w:val="00926D82"/>
    <w:rsid w:val="009273CD"/>
    <w:rsid w:val="009303AB"/>
    <w:rsid w:val="009307DF"/>
    <w:rsid w:val="009312CB"/>
    <w:rsid w:val="00933129"/>
    <w:rsid w:val="00933683"/>
    <w:rsid w:val="00934892"/>
    <w:rsid w:val="00935CDC"/>
    <w:rsid w:val="0094016D"/>
    <w:rsid w:val="00942933"/>
    <w:rsid w:val="00942B28"/>
    <w:rsid w:val="00944B30"/>
    <w:rsid w:val="00946560"/>
    <w:rsid w:val="00946A6A"/>
    <w:rsid w:val="00946B9C"/>
    <w:rsid w:val="00947373"/>
    <w:rsid w:val="00947E91"/>
    <w:rsid w:val="00950ADE"/>
    <w:rsid w:val="00950E78"/>
    <w:rsid w:val="00951033"/>
    <w:rsid w:val="00951A82"/>
    <w:rsid w:val="0095220D"/>
    <w:rsid w:val="009525E1"/>
    <w:rsid w:val="00954511"/>
    <w:rsid w:val="00954A5D"/>
    <w:rsid w:val="00955211"/>
    <w:rsid w:val="00955F27"/>
    <w:rsid w:val="00956356"/>
    <w:rsid w:val="00956C48"/>
    <w:rsid w:val="009571CE"/>
    <w:rsid w:val="009619E4"/>
    <w:rsid w:val="009641D2"/>
    <w:rsid w:val="00964471"/>
    <w:rsid w:val="009650B0"/>
    <w:rsid w:val="0096653E"/>
    <w:rsid w:val="0096731C"/>
    <w:rsid w:val="00970A7A"/>
    <w:rsid w:val="00970B80"/>
    <w:rsid w:val="00970D40"/>
    <w:rsid w:val="009717A0"/>
    <w:rsid w:val="00973131"/>
    <w:rsid w:val="00975DE1"/>
    <w:rsid w:val="00977FE2"/>
    <w:rsid w:val="009816E8"/>
    <w:rsid w:val="0098183B"/>
    <w:rsid w:val="0098185D"/>
    <w:rsid w:val="0098280F"/>
    <w:rsid w:val="00984C56"/>
    <w:rsid w:val="009857ED"/>
    <w:rsid w:val="009864B5"/>
    <w:rsid w:val="009875B2"/>
    <w:rsid w:val="00990B03"/>
    <w:rsid w:val="00990FC5"/>
    <w:rsid w:val="0099138B"/>
    <w:rsid w:val="00991CF0"/>
    <w:rsid w:val="009943A4"/>
    <w:rsid w:val="0099443A"/>
    <w:rsid w:val="00994A48"/>
    <w:rsid w:val="0099595F"/>
    <w:rsid w:val="00995EBB"/>
    <w:rsid w:val="0099731A"/>
    <w:rsid w:val="00997F3C"/>
    <w:rsid w:val="009A08D9"/>
    <w:rsid w:val="009A0B97"/>
    <w:rsid w:val="009A0E5F"/>
    <w:rsid w:val="009A1ED5"/>
    <w:rsid w:val="009A22CB"/>
    <w:rsid w:val="009A2FF3"/>
    <w:rsid w:val="009A3672"/>
    <w:rsid w:val="009A5886"/>
    <w:rsid w:val="009A66E7"/>
    <w:rsid w:val="009A723F"/>
    <w:rsid w:val="009B07C4"/>
    <w:rsid w:val="009B14B2"/>
    <w:rsid w:val="009B156A"/>
    <w:rsid w:val="009B2377"/>
    <w:rsid w:val="009B273A"/>
    <w:rsid w:val="009B29DD"/>
    <w:rsid w:val="009B354D"/>
    <w:rsid w:val="009B37E7"/>
    <w:rsid w:val="009B40FF"/>
    <w:rsid w:val="009B5679"/>
    <w:rsid w:val="009B6108"/>
    <w:rsid w:val="009B6AA3"/>
    <w:rsid w:val="009B7303"/>
    <w:rsid w:val="009B7402"/>
    <w:rsid w:val="009C0AB3"/>
    <w:rsid w:val="009C1612"/>
    <w:rsid w:val="009C2460"/>
    <w:rsid w:val="009C2E7E"/>
    <w:rsid w:val="009C44F1"/>
    <w:rsid w:val="009C4BB8"/>
    <w:rsid w:val="009C5AC0"/>
    <w:rsid w:val="009C66CB"/>
    <w:rsid w:val="009C6926"/>
    <w:rsid w:val="009C76E1"/>
    <w:rsid w:val="009D146E"/>
    <w:rsid w:val="009D3057"/>
    <w:rsid w:val="009D40F7"/>
    <w:rsid w:val="009D5A9A"/>
    <w:rsid w:val="009D5FE4"/>
    <w:rsid w:val="009D6917"/>
    <w:rsid w:val="009D6C6A"/>
    <w:rsid w:val="009D7B57"/>
    <w:rsid w:val="009D7D4F"/>
    <w:rsid w:val="009E0C3D"/>
    <w:rsid w:val="009E0E7B"/>
    <w:rsid w:val="009E147E"/>
    <w:rsid w:val="009E2150"/>
    <w:rsid w:val="009E26F4"/>
    <w:rsid w:val="009E35E0"/>
    <w:rsid w:val="009E3825"/>
    <w:rsid w:val="009E5536"/>
    <w:rsid w:val="009E5F9A"/>
    <w:rsid w:val="009E7AC2"/>
    <w:rsid w:val="009E7B2E"/>
    <w:rsid w:val="009E7DB4"/>
    <w:rsid w:val="009F0BCC"/>
    <w:rsid w:val="009F18E2"/>
    <w:rsid w:val="009F6AA0"/>
    <w:rsid w:val="009F6F91"/>
    <w:rsid w:val="00A00715"/>
    <w:rsid w:val="00A00ED6"/>
    <w:rsid w:val="00A00FC9"/>
    <w:rsid w:val="00A01119"/>
    <w:rsid w:val="00A016B9"/>
    <w:rsid w:val="00A0377A"/>
    <w:rsid w:val="00A1058C"/>
    <w:rsid w:val="00A129E4"/>
    <w:rsid w:val="00A13CD5"/>
    <w:rsid w:val="00A143BB"/>
    <w:rsid w:val="00A14822"/>
    <w:rsid w:val="00A15621"/>
    <w:rsid w:val="00A16FC6"/>
    <w:rsid w:val="00A171B1"/>
    <w:rsid w:val="00A17B27"/>
    <w:rsid w:val="00A206B0"/>
    <w:rsid w:val="00A21335"/>
    <w:rsid w:val="00A21469"/>
    <w:rsid w:val="00A2179B"/>
    <w:rsid w:val="00A22D57"/>
    <w:rsid w:val="00A25151"/>
    <w:rsid w:val="00A257CC"/>
    <w:rsid w:val="00A25849"/>
    <w:rsid w:val="00A25CE6"/>
    <w:rsid w:val="00A26AA4"/>
    <w:rsid w:val="00A26BA4"/>
    <w:rsid w:val="00A26C7F"/>
    <w:rsid w:val="00A30471"/>
    <w:rsid w:val="00A30CA6"/>
    <w:rsid w:val="00A30D5E"/>
    <w:rsid w:val="00A31360"/>
    <w:rsid w:val="00A31B61"/>
    <w:rsid w:val="00A3289F"/>
    <w:rsid w:val="00A33076"/>
    <w:rsid w:val="00A332B1"/>
    <w:rsid w:val="00A34919"/>
    <w:rsid w:val="00A379BC"/>
    <w:rsid w:val="00A40468"/>
    <w:rsid w:val="00A419C8"/>
    <w:rsid w:val="00A422A0"/>
    <w:rsid w:val="00A43622"/>
    <w:rsid w:val="00A46C17"/>
    <w:rsid w:val="00A514EB"/>
    <w:rsid w:val="00A53C95"/>
    <w:rsid w:val="00A54E22"/>
    <w:rsid w:val="00A5520B"/>
    <w:rsid w:val="00A5570C"/>
    <w:rsid w:val="00A563C4"/>
    <w:rsid w:val="00A57496"/>
    <w:rsid w:val="00A60E60"/>
    <w:rsid w:val="00A63C54"/>
    <w:rsid w:val="00A64825"/>
    <w:rsid w:val="00A65384"/>
    <w:rsid w:val="00A67803"/>
    <w:rsid w:val="00A70A12"/>
    <w:rsid w:val="00A70F3D"/>
    <w:rsid w:val="00A72C02"/>
    <w:rsid w:val="00A73528"/>
    <w:rsid w:val="00A7407E"/>
    <w:rsid w:val="00A75857"/>
    <w:rsid w:val="00A7678F"/>
    <w:rsid w:val="00A77297"/>
    <w:rsid w:val="00A773C6"/>
    <w:rsid w:val="00A817EE"/>
    <w:rsid w:val="00A82230"/>
    <w:rsid w:val="00A82678"/>
    <w:rsid w:val="00A83491"/>
    <w:rsid w:val="00A83D8E"/>
    <w:rsid w:val="00A83F80"/>
    <w:rsid w:val="00A8458B"/>
    <w:rsid w:val="00A868B1"/>
    <w:rsid w:val="00A87BA2"/>
    <w:rsid w:val="00A9218C"/>
    <w:rsid w:val="00A92EF3"/>
    <w:rsid w:val="00A94927"/>
    <w:rsid w:val="00A95FD9"/>
    <w:rsid w:val="00A96B69"/>
    <w:rsid w:val="00A97205"/>
    <w:rsid w:val="00AA1081"/>
    <w:rsid w:val="00AA2543"/>
    <w:rsid w:val="00AA26BA"/>
    <w:rsid w:val="00AA395A"/>
    <w:rsid w:val="00AA4923"/>
    <w:rsid w:val="00AA54AC"/>
    <w:rsid w:val="00AA5ACE"/>
    <w:rsid w:val="00AA6DD4"/>
    <w:rsid w:val="00AB023E"/>
    <w:rsid w:val="00AB06AF"/>
    <w:rsid w:val="00AB1A53"/>
    <w:rsid w:val="00AB3A57"/>
    <w:rsid w:val="00AB5922"/>
    <w:rsid w:val="00AB6196"/>
    <w:rsid w:val="00AB66AE"/>
    <w:rsid w:val="00AC0B79"/>
    <w:rsid w:val="00AC140D"/>
    <w:rsid w:val="00AC1E12"/>
    <w:rsid w:val="00AC1FF8"/>
    <w:rsid w:val="00AC2269"/>
    <w:rsid w:val="00AC4707"/>
    <w:rsid w:val="00AC5161"/>
    <w:rsid w:val="00AC5427"/>
    <w:rsid w:val="00AC79CD"/>
    <w:rsid w:val="00AD04FA"/>
    <w:rsid w:val="00AD095B"/>
    <w:rsid w:val="00AD30B4"/>
    <w:rsid w:val="00AD3839"/>
    <w:rsid w:val="00AD5951"/>
    <w:rsid w:val="00AD64C0"/>
    <w:rsid w:val="00AD697C"/>
    <w:rsid w:val="00AD6CC6"/>
    <w:rsid w:val="00AE0386"/>
    <w:rsid w:val="00AE0941"/>
    <w:rsid w:val="00AE1BC9"/>
    <w:rsid w:val="00AE210A"/>
    <w:rsid w:val="00AE239E"/>
    <w:rsid w:val="00AE2BD5"/>
    <w:rsid w:val="00AE3A41"/>
    <w:rsid w:val="00AE3DE6"/>
    <w:rsid w:val="00AE55EF"/>
    <w:rsid w:val="00AE5735"/>
    <w:rsid w:val="00AE59F3"/>
    <w:rsid w:val="00AF01E7"/>
    <w:rsid w:val="00AF333B"/>
    <w:rsid w:val="00AF45A2"/>
    <w:rsid w:val="00AF4AA2"/>
    <w:rsid w:val="00AF54BE"/>
    <w:rsid w:val="00AF68A3"/>
    <w:rsid w:val="00AF7672"/>
    <w:rsid w:val="00AF7B45"/>
    <w:rsid w:val="00B02C5F"/>
    <w:rsid w:val="00B0310F"/>
    <w:rsid w:val="00B031E8"/>
    <w:rsid w:val="00B0377B"/>
    <w:rsid w:val="00B039D9"/>
    <w:rsid w:val="00B05966"/>
    <w:rsid w:val="00B121E0"/>
    <w:rsid w:val="00B13231"/>
    <w:rsid w:val="00B13E15"/>
    <w:rsid w:val="00B1787A"/>
    <w:rsid w:val="00B17A54"/>
    <w:rsid w:val="00B17FC3"/>
    <w:rsid w:val="00B20627"/>
    <w:rsid w:val="00B20798"/>
    <w:rsid w:val="00B20C21"/>
    <w:rsid w:val="00B21858"/>
    <w:rsid w:val="00B21C89"/>
    <w:rsid w:val="00B224C9"/>
    <w:rsid w:val="00B22845"/>
    <w:rsid w:val="00B22AD3"/>
    <w:rsid w:val="00B23119"/>
    <w:rsid w:val="00B240AA"/>
    <w:rsid w:val="00B240E7"/>
    <w:rsid w:val="00B24CC8"/>
    <w:rsid w:val="00B2535B"/>
    <w:rsid w:val="00B25370"/>
    <w:rsid w:val="00B2781E"/>
    <w:rsid w:val="00B30BA3"/>
    <w:rsid w:val="00B320D0"/>
    <w:rsid w:val="00B339D7"/>
    <w:rsid w:val="00B33BAD"/>
    <w:rsid w:val="00B3449F"/>
    <w:rsid w:val="00B355BD"/>
    <w:rsid w:val="00B35838"/>
    <w:rsid w:val="00B36805"/>
    <w:rsid w:val="00B434EB"/>
    <w:rsid w:val="00B46935"/>
    <w:rsid w:val="00B47F3E"/>
    <w:rsid w:val="00B51B4B"/>
    <w:rsid w:val="00B530EF"/>
    <w:rsid w:val="00B53A74"/>
    <w:rsid w:val="00B53E9F"/>
    <w:rsid w:val="00B54856"/>
    <w:rsid w:val="00B60E30"/>
    <w:rsid w:val="00B610C2"/>
    <w:rsid w:val="00B62185"/>
    <w:rsid w:val="00B621EA"/>
    <w:rsid w:val="00B6229C"/>
    <w:rsid w:val="00B62C2C"/>
    <w:rsid w:val="00B63CA9"/>
    <w:rsid w:val="00B6401C"/>
    <w:rsid w:val="00B64BEF"/>
    <w:rsid w:val="00B6531F"/>
    <w:rsid w:val="00B65672"/>
    <w:rsid w:val="00B66113"/>
    <w:rsid w:val="00B6777F"/>
    <w:rsid w:val="00B70085"/>
    <w:rsid w:val="00B71173"/>
    <w:rsid w:val="00B71274"/>
    <w:rsid w:val="00B7154A"/>
    <w:rsid w:val="00B7173E"/>
    <w:rsid w:val="00B72783"/>
    <w:rsid w:val="00B72CA2"/>
    <w:rsid w:val="00B73312"/>
    <w:rsid w:val="00B73AF2"/>
    <w:rsid w:val="00B76C92"/>
    <w:rsid w:val="00B80BCD"/>
    <w:rsid w:val="00B80E80"/>
    <w:rsid w:val="00B82BEB"/>
    <w:rsid w:val="00B834A9"/>
    <w:rsid w:val="00B83532"/>
    <w:rsid w:val="00B85011"/>
    <w:rsid w:val="00B855D5"/>
    <w:rsid w:val="00B858C6"/>
    <w:rsid w:val="00B86BDF"/>
    <w:rsid w:val="00B86D1D"/>
    <w:rsid w:val="00B90A76"/>
    <w:rsid w:val="00B92B35"/>
    <w:rsid w:val="00B93022"/>
    <w:rsid w:val="00B9426C"/>
    <w:rsid w:val="00B945D1"/>
    <w:rsid w:val="00B95528"/>
    <w:rsid w:val="00B9740A"/>
    <w:rsid w:val="00BA009F"/>
    <w:rsid w:val="00BA00BF"/>
    <w:rsid w:val="00BA26A7"/>
    <w:rsid w:val="00BA2E13"/>
    <w:rsid w:val="00BA300D"/>
    <w:rsid w:val="00BA4286"/>
    <w:rsid w:val="00BA5F4D"/>
    <w:rsid w:val="00BA6AFF"/>
    <w:rsid w:val="00BB0177"/>
    <w:rsid w:val="00BB09CA"/>
    <w:rsid w:val="00BB0B2C"/>
    <w:rsid w:val="00BB24C4"/>
    <w:rsid w:val="00BB27C4"/>
    <w:rsid w:val="00BB3C14"/>
    <w:rsid w:val="00BB3F51"/>
    <w:rsid w:val="00BB4ACD"/>
    <w:rsid w:val="00BB4D74"/>
    <w:rsid w:val="00BB4E9D"/>
    <w:rsid w:val="00BB57B7"/>
    <w:rsid w:val="00BB5DC6"/>
    <w:rsid w:val="00BB70FC"/>
    <w:rsid w:val="00BB7C5E"/>
    <w:rsid w:val="00BC1108"/>
    <w:rsid w:val="00BC121C"/>
    <w:rsid w:val="00BC1275"/>
    <w:rsid w:val="00BC1691"/>
    <w:rsid w:val="00BC16C9"/>
    <w:rsid w:val="00BC2B84"/>
    <w:rsid w:val="00BC44A7"/>
    <w:rsid w:val="00BC6AE1"/>
    <w:rsid w:val="00BC6BFB"/>
    <w:rsid w:val="00BD1573"/>
    <w:rsid w:val="00BD1FAF"/>
    <w:rsid w:val="00BD25F3"/>
    <w:rsid w:val="00BD2752"/>
    <w:rsid w:val="00BD4666"/>
    <w:rsid w:val="00BD4C43"/>
    <w:rsid w:val="00BD7CA5"/>
    <w:rsid w:val="00BE1739"/>
    <w:rsid w:val="00BE2776"/>
    <w:rsid w:val="00BE30AC"/>
    <w:rsid w:val="00BE3E09"/>
    <w:rsid w:val="00BE43AB"/>
    <w:rsid w:val="00BE446F"/>
    <w:rsid w:val="00BE5576"/>
    <w:rsid w:val="00BE558D"/>
    <w:rsid w:val="00BE69E9"/>
    <w:rsid w:val="00BE6A11"/>
    <w:rsid w:val="00BE6DD4"/>
    <w:rsid w:val="00BF0FD6"/>
    <w:rsid w:val="00BF1C35"/>
    <w:rsid w:val="00BF2243"/>
    <w:rsid w:val="00BF2612"/>
    <w:rsid w:val="00BF376B"/>
    <w:rsid w:val="00BF3E95"/>
    <w:rsid w:val="00BF422A"/>
    <w:rsid w:val="00BF4B23"/>
    <w:rsid w:val="00BF5141"/>
    <w:rsid w:val="00BF651F"/>
    <w:rsid w:val="00BF7195"/>
    <w:rsid w:val="00BF723D"/>
    <w:rsid w:val="00BF74EA"/>
    <w:rsid w:val="00BF790B"/>
    <w:rsid w:val="00BF796E"/>
    <w:rsid w:val="00C0075A"/>
    <w:rsid w:val="00C013DA"/>
    <w:rsid w:val="00C03631"/>
    <w:rsid w:val="00C038C9"/>
    <w:rsid w:val="00C05257"/>
    <w:rsid w:val="00C063DB"/>
    <w:rsid w:val="00C073A8"/>
    <w:rsid w:val="00C07847"/>
    <w:rsid w:val="00C07AF4"/>
    <w:rsid w:val="00C12837"/>
    <w:rsid w:val="00C145DD"/>
    <w:rsid w:val="00C17229"/>
    <w:rsid w:val="00C17683"/>
    <w:rsid w:val="00C17A17"/>
    <w:rsid w:val="00C17E54"/>
    <w:rsid w:val="00C21332"/>
    <w:rsid w:val="00C21851"/>
    <w:rsid w:val="00C2344D"/>
    <w:rsid w:val="00C23DC8"/>
    <w:rsid w:val="00C23E8A"/>
    <w:rsid w:val="00C24452"/>
    <w:rsid w:val="00C255A2"/>
    <w:rsid w:val="00C25B12"/>
    <w:rsid w:val="00C26E46"/>
    <w:rsid w:val="00C2731A"/>
    <w:rsid w:val="00C30A30"/>
    <w:rsid w:val="00C30CF9"/>
    <w:rsid w:val="00C315AE"/>
    <w:rsid w:val="00C32413"/>
    <w:rsid w:val="00C33E61"/>
    <w:rsid w:val="00C34609"/>
    <w:rsid w:val="00C34DD8"/>
    <w:rsid w:val="00C3545B"/>
    <w:rsid w:val="00C369B0"/>
    <w:rsid w:val="00C37A4F"/>
    <w:rsid w:val="00C4153D"/>
    <w:rsid w:val="00C41DAE"/>
    <w:rsid w:val="00C42441"/>
    <w:rsid w:val="00C4332B"/>
    <w:rsid w:val="00C43397"/>
    <w:rsid w:val="00C43448"/>
    <w:rsid w:val="00C44145"/>
    <w:rsid w:val="00C4663D"/>
    <w:rsid w:val="00C46DB4"/>
    <w:rsid w:val="00C52015"/>
    <w:rsid w:val="00C52264"/>
    <w:rsid w:val="00C52C56"/>
    <w:rsid w:val="00C55476"/>
    <w:rsid w:val="00C5746A"/>
    <w:rsid w:val="00C57EC4"/>
    <w:rsid w:val="00C60700"/>
    <w:rsid w:val="00C61724"/>
    <w:rsid w:val="00C62329"/>
    <w:rsid w:val="00C62571"/>
    <w:rsid w:val="00C65430"/>
    <w:rsid w:val="00C663B1"/>
    <w:rsid w:val="00C67528"/>
    <w:rsid w:val="00C67967"/>
    <w:rsid w:val="00C679E4"/>
    <w:rsid w:val="00C71059"/>
    <w:rsid w:val="00C71E73"/>
    <w:rsid w:val="00C72862"/>
    <w:rsid w:val="00C72B1F"/>
    <w:rsid w:val="00C74356"/>
    <w:rsid w:val="00C74A05"/>
    <w:rsid w:val="00C755EB"/>
    <w:rsid w:val="00C75929"/>
    <w:rsid w:val="00C766CB"/>
    <w:rsid w:val="00C774A2"/>
    <w:rsid w:val="00C77CE1"/>
    <w:rsid w:val="00C80D24"/>
    <w:rsid w:val="00C8107E"/>
    <w:rsid w:val="00C81292"/>
    <w:rsid w:val="00C81A04"/>
    <w:rsid w:val="00C824AE"/>
    <w:rsid w:val="00C82DCE"/>
    <w:rsid w:val="00C83522"/>
    <w:rsid w:val="00C83CB7"/>
    <w:rsid w:val="00C84183"/>
    <w:rsid w:val="00C85404"/>
    <w:rsid w:val="00C86BB9"/>
    <w:rsid w:val="00C875A5"/>
    <w:rsid w:val="00C87A98"/>
    <w:rsid w:val="00C87C79"/>
    <w:rsid w:val="00C91252"/>
    <w:rsid w:val="00C91B51"/>
    <w:rsid w:val="00C91C16"/>
    <w:rsid w:val="00C92656"/>
    <w:rsid w:val="00C92748"/>
    <w:rsid w:val="00C92D66"/>
    <w:rsid w:val="00C93C76"/>
    <w:rsid w:val="00C946EB"/>
    <w:rsid w:val="00C94704"/>
    <w:rsid w:val="00C94DAA"/>
    <w:rsid w:val="00CA2327"/>
    <w:rsid w:val="00CA2B73"/>
    <w:rsid w:val="00CA2D4E"/>
    <w:rsid w:val="00CA2E93"/>
    <w:rsid w:val="00CA3583"/>
    <w:rsid w:val="00CA4B4A"/>
    <w:rsid w:val="00CA506E"/>
    <w:rsid w:val="00CA585B"/>
    <w:rsid w:val="00CA6EEE"/>
    <w:rsid w:val="00CA711C"/>
    <w:rsid w:val="00CA7BEF"/>
    <w:rsid w:val="00CA7CD9"/>
    <w:rsid w:val="00CA7D55"/>
    <w:rsid w:val="00CA7DA0"/>
    <w:rsid w:val="00CB063D"/>
    <w:rsid w:val="00CB082E"/>
    <w:rsid w:val="00CB0AA5"/>
    <w:rsid w:val="00CB0D29"/>
    <w:rsid w:val="00CB1FE9"/>
    <w:rsid w:val="00CB2C0E"/>
    <w:rsid w:val="00CB373C"/>
    <w:rsid w:val="00CB41C1"/>
    <w:rsid w:val="00CB6501"/>
    <w:rsid w:val="00CC02E3"/>
    <w:rsid w:val="00CC3F45"/>
    <w:rsid w:val="00CC480B"/>
    <w:rsid w:val="00CC4A57"/>
    <w:rsid w:val="00CC555A"/>
    <w:rsid w:val="00CC7791"/>
    <w:rsid w:val="00CC78C2"/>
    <w:rsid w:val="00CD14E9"/>
    <w:rsid w:val="00CD2198"/>
    <w:rsid w:val="00CD34F5"/>
    <w:rsid w:val="00CD391E"/>
    <w:rsid w:val="00CD4F4B"/>
    <w:rsid w:val="00CD5153"/>
    <w:rsid w:val="00CD62C4"/>
    <w:rsid w:val="00CD7261"/>
    <w:rsid w:val="00CE087C"/>
    <w:rsid w:val="00CE18F3"/>
    <w:rsid w:val="00CE271C"/>
    <w:rsid w:val="00CF0257"/>
    <w:rsid w:val="00CF1F8C"/>
    <w:rsid w:val="00CF653A"/>
    <w:rsid w:val="00CF6725"/>
    <w:rsid w:val="00CF7142"/>
    <w:rsid w:val="00D007F7"/>
    <w:rsid w:val="00D00AFC"/>
    <w:rsid w:val="00D0229C"/>
    <w:rsid w:val="00D02830"/>
    <w:rsid w:val="00D038AE"/>
    <w:rsid w:val="00D04CC7"/>
    <w:rsid w:val="00D05386"/>
    <w:rsid w:val="00D0544F"/>
    <w:rsid w:val="00D06CD5"/>
    <w:rsid w:val="00D07646"/>
    <w:rsid w:val="00D07D30"/>
    <w:rsid w:val="00D11F1D"/>
    <w:rsid w:val="00D127F0"/>
    <w:rsid w:val="00D13DB9"/>
    <w:rsid w:val="00D1458B"/>
    <w:rsid w:val="00D14FA4"/>
    <w:rsid w:val="00D16D50"/>
    <w:rsid w:val="00D20823"/>
    <w:rsid w:val="00D227F1"/>
    <w:rsid w:val="00D2444D"/>
    <w:rsid w:val="00D259F7"/>
    <w:rsid w:val="00D26242"/>
    <w:rsid w:val="00D27E74"/>
    <w:rsid w:val="00D301CD"/>
    <w:rsid w:val="00D30AB8"/>
    <w:rsid w:val="00D32218"/>
    <w:rsid w:val="00D32CFF"/>
    <w:rsid w:val="00D332FB"/>
    <w:rsid w:val="00D34B71"/>
    <w:rsid w:val="00D34F13"/>
    <w:rsid w:val="00D351C1"/>
    <w:rsid w:val="00D37EAC"/>
    <w:rsid w:val="00D4003C"/>
    <w:rsid w:val="00D41191"/>
    <w:rsid w:val="00D42267"/>
    <w:rsid w:val="00D42B62"/>
    <w:rsid w:val="00D43AB4"/>
    <w:rsid w:val="00D4529E"/>
    <w:rsid w:val="00D454DD"/>
    <w:rsid w:val="00D47886"/>
    <w:rsid w:val="00D47A15"/>
    <w:rsid w:val="00D5047D"/>
    <w:rsid w:val="00D54B19"/>
    <w:rsid w:val="00D56AEF"/>
    <w:rsid w:val="00D577A5"/>
    <w:rsid w:val="00D57943"/>
    <w:rsid w:val="00D57E1F"/>
    <w:rsid w:val="00D6022A"/>
    <w:rsid w:val="00D60570"/>
    <w:rsid w:val="00D63035"/>
    <w:rsid w:val="00D6320F"/>
    <w:rsid w:val="00D632CA"/>
    <w:rsid w:val="00D649F2"/>
    <w:rsid w:val="00D64D1D"/>
    <w:rsid w:val="00D6530E"/>
    <w:rsid w:val="00D65C56"/>
    <w:rsid w:val="00D666B9"/>
    <w:rsid w:val="00D66C6C"/>
    <w:rsid w:val="00D67759"/>
    <w:rsid w:val="00D708EC"/>
    <w:rsid w:val="00D727F0"/>
    <w:rsid w:val="00D72B6E"/>
    <w:rsid w:val="00D73718"/>
    <w:rsid w:val="00D73DF8"/>
    <w:rsid w:val="00D745C8"/>
    <w:rsid w:val="00D7626E"/>
    <w:rsid w:val="00D81209"/>
    <w:rsid w:val="00D81D80"/>
    <w:rsid w:val="00D81E84"/>
    <w:rsid w:val="00D821FF"/>
    <w:rsid w:val="00D82C54"/>
    <w:rsid w:val="00D83AC8"/>
    <w:rsid w:val="00D8483A"/>
    <w:rsid w:val="00D84AB4"/>
    <w:rsid w:val="00D858CC"/>
    <w:rsid w:val="00D869E0"/>
    <w:rsid w:val="00D870A2"/>
    <w:rsid w:val="00D87469"/>
    <w:rsid w:val="00D876DA"/>
    <w:rsid w:val="00D87F15"/>
    <w:rsid w:val="00D90B03"/>
    <w:rsid w:val="00D90C9C"/>
    <w:rsid w:val="00D91208"/>
    <w:rsid w:val="00D923FA"/>
    <w:rsid w:val="00D95DCA"/>
    <w:rsid w:val="00D9676C"/>
    <w:rsid w:val="00DA0CFB"/>
    <w:rsid w:val="00DA3510"/>
    <w:rsid w:val="00DA4E8B"/>
    <w:rsid w:val="00DA5274"/>
    <w:rsid w:val="00DA5730"/>
    <w:rsid w:val="00DA69DC"/>
    <w:rsid w:val="00DA6AF3"/>
    <w:rsid w:val="00DA7B7F"/>
    <w:rsid w:val="00DB0740"/>
    <w:rsid w:val="00DB0B8D"/>
    <w:rsid w:val="00DB0D71"/>
    <w:rsid w:val="00DB18A2"/>
    <w:rsid w:val="00DB28C8"/>
    <w:rsid w:val="00DB3F9C"/>
    <w:rsid w:val="00DB55AC"/>
    <w:rsid w:val="00DB66CE"/>
    <w:rsid w:val="00DB728D"/>
    <w:rsid w:val="00DC0325"/>
    <w:rsid w:val="00DC1369"/>
    <w:rsid w:val="00DC2762"/>
    <w:rsid w:val="00DC2CD6"/>
    <w:rsid w:val="00DC344E"/>
    <w:rsid w:val="00DC3BB5"/>
    <w:rsid w:val="00DC3E0D"/>
    <w:rsid w:val="00DC605C"/>
    <w:rsid w:val="00DC706C"/>
    <w:rsid w:val="00DC7176"/>
    <w:rsid w:val="00DC7F39"/>
    <w:rsid w:val="00DD1678"/>
    <w:rsid w:val="00DD16A4"/>
    <w:rsid w:val="00DD53BD"/>
    <w:rsid w:val="00DD5694"/>
    <w:rsid w:val="00DD5754"/>
    <w:rsid w:val="00DD7F67"/>
    <w:rsid w:val="00DE1199"/>
    <w:rsid w:val="00DE230F"/>
    <w:rsid w:val="00DE24EC"/>
    <w:rsid w:val="00DE2FD7"/>
    <w:rsid w:val="00DE3234"/>
    <w:rsid w:val="00DE334D"/>
    <w:rsid w:val="00DE3667"/>
    <w:rsid w:val="00DE3C7E"/>
    <w:rsid w:val="00DE43D2"/>
    <w:rsid w:val="00DE4450"/>
    <w:rsid w:val="00DE705B"/>
    <w:rsid w:val="00DE7A2B"/>
    <w:rsid w:val="00DE7E31"/>
    <w:rsid w:val="00DF076D"/>
    <w:rsid w:val="00DF0F66"/>
    <w:rsid w:val="00DF1AE3"/>
    <w:rsid w:val="00DF34EE"/>
    <w:rsid w:val="00DF5B5B"/>
    <w:rsid w:val="00DF6396"/>
    <w:rsid w:val="00DF6FA6"/>
    <w:rsid w:val="00DF7038"/>
    <w:rsid w:val="00DF72B0"/>
    <w:rsid w:val="00DF766D"/>
    <w:rsid w:val="00DF7A95"/>
    <w:rsid w:val="00E00140"/>
    <w:rsid w:val="00E00EDC"/>
    <w:rsid w:val="00E0266A"/>
    <w:rsid w:val="00E040FE"/>
    <w:rsid w:val="00E04345"/>
    <w:rsid w:val="00E0559E"/>
    <w:rsid w:val="00E05BBF"/>
    <w:rsid w:val="00E06E71"/>
    <w:rsid w:val="00E07028"/>
    <w:rsid w:val="00E0795E"/>
    <w:rsid w:val="00E07A46"/>
    <w:rsid w:val="00E10BAC"/>
    <w:rsid w:val="00E131A9"/>
    <w:rsid w:val="00E1365E"/>
    <w:rsid w:val="00E15E1F"/>
    <w:rsid w:val="00E20BC0"/>
    <w:rsid w:val="00E21F9E"/>
    <w:rsid w:val="00E22637"/>
    <w:rsid w:val="00E22B1D"/>
    <w:rsid w:val="00E23C06"/>
    <w:rsid w:val="00E247F8"/>
    <w:rsid w:val="00E264A8"/>
    <w:rsid w:val="00E30A05"/>
    <w:rsid w:val="00E3133A"/>
    <w:rsid w:val="00E326AC"/>
    <w:rsid w:val="00E32854"/>
    <w:rsid w:val="00E32BFE"/>
    <w:rsid w:val="00E3581E"/>
    <w:rsid w:val="00E3584C"/>
    <w:rsid w:val="00E3696B"/>
    <w:rsid w:val="00E3736B"/>
    <w:rsid w:val="00E42728"/>
    <w:rsid w:val="00E42E45"/>
    <w:rsid w:val="00E44371"/>
    <w:rsid w:val="00E477AD"/>
    <w:rsid w:val="00E51F90"/>
    <w:rsid w:val="00E5316C"/>
    <w:rsid w:val="00E54EE4"/>
    <w:rsid w:val="00E54F4D"/>
    <w:rsid w:val="00E55A54"/>
    <w:rsid w:val="00E55CF0"/>
    <w:rsid w:val="00E56313"/>
    <w:rsid w:val="00E5712A"/>
    <w:rsid w:val="00E604FD"/>
    <w:rsid w:val="00E61D11"/>
    <w:rsid w:val="00E62429"/>
    <w:rsid w:val="00E63AA8"/>
    <w:rsid w:val="00E63DA9"/>
    <w:rsid w:val="00E65115"/>
    <w:rsid w:val="00E711A2"/>
    <w:rsid w:val="00E732F9"/>
    <w:rsid w:val="00E73FCA"/>
    <w:rsid w:val="00E744AC"/>
    <w:rsid w:val="00E74807"/>
    <w:rsid w:val="00E764F4"/>
    <w:rsid w:val="00E768BE"/>
    <w:rsid w:val="00E77A5D"/>
    <w:rsid w:val="00E80FFA"/>
    <w:rsid w:val="00E81718"/>
    <w:rsid w:val="00E82067"/>
    <w:rsid w:val="00E833F3"/>
    <w:rsid w:val="00E83778"/>
    <w:rsid w:val="00E84B01"/>
    <w:rsid w:val="00E85711"/>
    <w:rsid w:val="00E86E45"/>
    <w:rsid w:val="00E8724F"/>
    <w:rsid w:val="00E87B70"/>
    <w:rsid w:val="00E90026"/>
    <w:rsid w:val="00E90276"/>
    <w:rsid w:val="00E91C92"/>
    <w:rsid w:val="00E967D0"/>
    <w:rsid w:val="00E96BCD"/>
    <w:rsid w:val="00E96C6B"/>
    <w:rsid w:val="00EA00A8"/>
    <w:rsid w:val="00EA094C"/>
    <w:rsid w:val="00EA13FF"/>
    <w:rsid w:val="00EA191E"/>
    <w:rsid w:val="00EA1DB6"/>
    <w:rsid w:val="00EA1FD6"/>
    <w:rsid w:val="00EA3754"/>
    <w:rsid w:val="00EA418F"/>
    <w:rsid w:val="00EA45A0"/>
    <w:rsid w:val="00EA5152"/>
    <w:rsid w:val="00EA55DF"/>
    <w:rsid w:val="00EA5C2D"/>
    <w:rsid w:val="00EA5D36"/>
    <w:rsid w:val="00EA6C60"/>
    <w:rsid w:val="00EB1989"/>
    <w:rsid w:val="00EB28DB"/>
    <w:rsid w:val="00EB3D55"/>
    <w:rsid w:val="00EB4BDE"/>
    <w:rsid w:val="00EB6816"/>
    <w:rsid w:val="00EB6893"/>
    <w:rsid w:val="00EB792B"/>
    <w:rsid w:val="00EC045E"/>
    <w:rsid w:val="00EC0CBB"/>
    <w:rsid w:val="00EC1F25"/>
    <w:rsid w:val="00EC2087"/>
    <w:rsid w:val="00EC283F"/>
    <w:rsid w:val="00EC3868"/>
    <w:rsid w:val="00EC3C3D"/>
    <w:rsid w:val="00EC41DF"/>
    <w:rsid w:val="00EC595E"/>
    <w:rsid w:val="00EC63D0"/>
    <w:rsid w:val="00EC6AB1"/>
    <w:rsid w:val="00EC6BD3"/>
    <w:rsid w:val="00EC7B53"/>
    <w:rsid w:val="00ED09F4"/>
    <w:rsid w:val="00ED212E"/>
    <w:rsid w:val="00ED2956"/>
    <w:rsid w:val="00ED2D6C"/>
    <w:rsid w:val="00ED2D6E"/>
    <w:rsid w:val="00ED3AB3"/>
    <w:rsid w:val="00ED4C44"/>
    <w:rsid w:val="00ED5398"/>
    <w:rsid w:val="00ED55EF"/>
    <w:rsid w:val="00ED74A5"/>
    <w:rsid w:val="00ED78EF"/>
    <w:rsid w:val="00EE0012"/>
    <w:rsid w:val="00EE0453"/>
    <w:rsid w:val="00EE0751"/>
    <w:rsid w:val="00EE07CA"/>
    <w:rsid w:val="00EE159D"/>
    <w:rsid w:val="00EE328F"/>
    <w:rsid w:val="00EE3B44"/>
    <w:rsid w:val="00EE40E7"/>
    <w:rsid w:val="00EE41F6"/>
    <w:rsid w:val="00EE44D6"/>
    <w:rsid w:val="00EE4536"/>
    <w:rsid w:val="00EE4B09"/>
    <w:rsid w:val="00EE5046"/>
    <w:rsid w:val="00EE5199"/>
    <w:rsid w:val="00EE54A3"/>
    <w:rsid w:val="00EE550A"/>
    <w:rsid w:val="00EE5951"/>
    <w:rsid w:val="00EE64F0"/>
    <w:rsid w:val="00EE64FF"/>
    <w:rsid w:val="00EE68B8"/>
    <w:rsid w:val="00EE74B3"/>
    <w:rsid w:val="00EE7A95"/>
    <w:rsid w:val="00EF0779"/>
    <w:rsid w:val="00EF1C80"/>
    <w:rsid w:val="00EF24D3"/>
    <w:rsid w:val="00EF3036"/>
    <w:rsid w:val="00EF534C"/>
    <w:rsid w:val="00EF637D"/>
    <w:rsid w:val="00EF69E1"/>
    <w:rsid w:val="00EF70DA"/>
    <w:rsid w:val="00EF7E49"/>
    <w:rsid w:val="00F007A6"/>
    <w:rsid w:val="00F0134E"/>
    <w:rsid w:val="00F016C1"/>
    <w:rsid w:val="00F0273B"/>
    <w:rsid w:val="00F03617"/>
    <w:rsid w:val="00F0449C"/>
    <w:rsid w:val="00F04E0E"/>
    <w:rsid w:val="00F04F19"/>
    <w:rsid w:val="00F05B05"/>
    <w:rsid w:val="00F074D2"/>
    <w:rsid w:val="00F07709"/>
    <w:rsid w:val="00F13235"/>
    <w:rsid w:val="00F15BEC"/>
    <w:rsid w:val="00F164D3"/>
    <w:rsid w:val="00F17206"/>
    <w:rsid w:val="00F176C4"/>
    <w:rsid w:val="00F20BBD"/>
    <w:rsid w:val="00F20C10"/>
    <w:rsid w:val="00F214A8"/>
    <w:rsid w:val="00F2382D"/>
    <w:rsid w:val="00F248E0"/>
    <w:rsid w:val="00F26064"/>
    <w:rsid w:val="00F26DD9"/>
    <w:rsid w:val="00F272DB"/>
    <w:rsid w:val="00F34AD0"/>
    <w:rsid w:val="00F359C4"/>
    <w:rsid w:val="00F401FF"/>
    <w:rsid w:val="00F425A8"/>
    <w:rsid w:val="00F454A4"/>
    <w:rsid w:val="00F45CA9"/>
    <w:rsid w:val="00F461F1"/>
    <w:rsid w:val="00F4663C"/>
    <w:rsid w:val="00F512DC"/>
    <w:rsid w:val="00F52071"/>
    <w:rsid w:val="00F5312A"/>
    <w:rsid w:val="00F53315"/>
    <w:rsid w:val="00F53387"/>
    <w:rsid w:val="00F5667A"/>
    <w:rsid w:val="00F56714"/>
    <w:rsid w:val="00F601CA"/>
    <w:rsid w:val="00F601E5"/>
    <w:rsid w:val="00F60851"/>
    <w:rsid w:val="00F617B8"/>
    <w:rsid w:val="00F621FC"/>
    <w:rsid w:val="00F6461C"/>
    <w:rsid w:val="00F65FB3"/>
    <w:rsid w:val="00F66F19"/>
    <w:rsid w:val="00F6775E"/>
    <w:rsid w:val="00F70E77"/>
    <w:rsid w:val="00F73CC8"/>
    <w:rsid w:val="00F74EA4"/>
    <w:rsid w:val="00F75293"/>
    <w:rsid w:val="00F76E84"/>
    <w:rsid w:val="00F77465"/>
    <w:rsid w:val="00F7764C"/>
    <w:rsid w:val="00F77DBD"/>
    <w:rsid w:val="00F80C65"/>
    <w:rsid w:val="00F80CE6"/>
    <w:rsid w:val="00F811BB"/>
    <w:rsid w:val="00F816F4"/>
    <w:rsid w:val="00F8181A"/>
    <w:rsid w:val="00F824B9"/>
    <w:rsid w:val="00F835A4"/>
    <w:rsid w:val="00F83895"/>
    <w:rsid w:val="00F83CDF"/>
    <w:rsid w:val="00F83FAB"/>
    <w:rsid w:val="00F84093"/>
    <w:rsid w:val="00F86529"/>
    <w:rsid w:val="00F87AE4"/>
    <w:rsid w:val="00F90BAD"/>
    <w:rsid w:val="00F93E02"/>
    <w:rsid w:val="00F940BA"/>
    <w:rsid w:val="00F940E1"/>
    <w:rsid w:val="00F94447"/>
    <w:rsid w:val="00F95610"/>
    <w:rsid w:val="00F9572D"/>
    <w:rsid w:val="00F96EC2"/>
    <w:rsid w:val="00F97A5B"/>
    <w:rsid w:val="00FA0F2C"/>
    <w:rsid w:val="00FA302B"/>
    <w:rsid w:val="00FA376A"/>
    <w:rsid w:val="00FA3985"/>
    <w:rsid w:val="00FA700E"/>
    <w:rsid w:val="00FA705B"/>
    <w:rsid w:val="00FA72C8"/>
    <w:rsid w:val="00FB0131"/>
    <w:rsid w:val="00FB0188"/>
    <w:rsid w:val="00FB087E"/>
    <w:rsid w:val="00FB2B42"/>
    <w:rsid w:val="00FB2FFA"/>
    <w:rsid w:val="00FB33AB"/>
    <w:rsid w:val="00FB3619"/>
    <w:rsid w:val="00FB3B42"/>
    <w:rsid w:val="00FB5DD7"/>
    <w:rsid w:val="00FB67D7"/>
    <w:rsid w:val="00FB76D0"/>
    <w:rsid w:val="00FB79E3"/>
    <w:rsid w:val="00FB7E97"/>
    <w:rsid w:val="00FC11A9"/>
    <w:rsid w:val="00FC1C46"/>
    <w:rsid w:val="00FC4610"/>
    <w:rsid w:val="00FC4AF6"/>
    <w:rsid w:val="00FC665E"/>
    <w:rsid w:val="00FC6868"/>
    <w:rsid w:val="00FC6E2F"/>
    <w:rsid w:val="00FC6FD8"/>
    <w:rsid w:val="00FC777F"/>
    <w:rsid w:val="00FD181E"/>
    <w:rsid w:val="00FD28F0"/>
    <w:rsid w:val="00FD2E50"/>
    <w:rsid w:val="00FD5237"/>
    <w:rsid w:val="00FD53A5"/>
    <w:rsid w:val="00FD68CF"/>
    <w:rsid w:val="00FD7B39"/>
    <w:rsid w:val="00FE2EB5"/>
    <w:rsid w:val="00FF1F1C"/>
    <w:rsid w:val="00FF21CD"/>
    <w:rsid w:val="00FF32C9"/>
    <w:rsid w:val="00FF38B7"/>
    <w:rsid w:val="00FF515F"/>
    <w:rsid w:val="00FF55D3"/>
    <w:rsid w:val="00FF7388"/>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46CB1E5-8F0E-4B08-99DF-BD1F91AE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e body textsdad"/>
    <w:rsid w:val="00636B87"/>
    <w:pPr>
      <w:spacing w:after="120" w:line="240" w:lineRule="exact"/>
    </w:pPr>
    <w:rPr>
      <w:rFonts w:ascii="ElegaGarmnd BT" w:hAnsi="ElegaGarmnd BT"/>
      <w:spacing w:val="1"/>
    </w:rPr>
  </w:style>
  <w:style w:type="paragraph" w:styleId="Heading1">
    <w:name w:val="heading 1"/>
    <w:basedOn w:val="Normal"/>
    <w:next w:val="Normal"/>
    <w:link w:val="Heading1Char"/>
    <w:semiHidden/>
    <w:rsid w:val="001D0804"/>
    <w:pPr>
      <w:suppressAutoHyphens/>
      <w:spacing w:after="360" w:line="240" w:lineRule="auto"/>
      <w:outlineLvl w:val="0"/>
    </w:pPr>
    <w:rPr>
      <w:rFonts w:ascii="Humnst777 BT" w:hAnsi="Humnst777 BT"/>
      <w:noProof/>
      <w:spacing w:val="-3"/>
      <w:sz w:val="28"/>
      <w:szCs w:val="32"/>
    </w:rPr>
  </w:style>
  <w:style w:type="paragraph" w:styleId="Heading2">
    <w:name w:val="heading 2"/>
    <w:basedOn w:val="Normal"/>
    <w:next w:val="Normal"/>
    <w:semiHidden/>
    <w:rsid w:val="00031125"/>
    <w:pPr>
      <w:tabs>
        <w:tab w:val="left" w:pos="0"/>
      </w:tabs>
      <w:suppressAutoHyphens/>
      <w:spacing w:before="240" w:line="240" w:lineRule="auto"/>
      <w:jc w:val="both"/>
      <w:outlineLvl w:val="1"/>
    </w:pPr>
    <w:rPr>
      <w:rFonts w:ascii="Humnst777 BT" w:hAnsi="Humnst777 BT"/>
      <w:b/>
      <w:spacing w:val="-3"/>
    </w:rPr>
  </w:style>
  <w:style w:type="paragraph" w:styleId="Heading3">
    <w:name w:val="heading 3"/>
    <w:basedOn w:val="Normal"/>
    <w:next w:val="Normal"/>
    <w:semiHidden/>
    <w:rsid w:val="00A26C7F"/>
    <w:pPr>
      <w:spacing w:after="0"/>
      <w:contextualSpacing/>
      <w:outlineLvl w:val="2"/>
    </w:pPr>
    <w:rPr>
      <w:rFonts w:ascii="Humnst777 BT" w:hAnsi="Humnst777 BT"/>
      <w:b/>
      <w:sz w:val="18"/>
    </w:rPr>
  </w:style>
  <w:style w:type="paragraph" w:styleId="Heading4">
    <w:name w:val="heading 4"/>
    <w:basedOn w:val="Normal"/>
    <w:next w:val="Normal"/>
    <w:semiHidden/>
    <w:rsid w:val="001D0804"/>
    <w:pPr>
      <w:keepNext/>
      <w:spacing w:before="120" w:after="0" w:line="300" w:lineRule="auto"/>
      <w:outlineLvl w:val="3"/>
    </w:pPr>
    <w:rPr>
      <w:rFonts w:ascii="Humnst777 BT" w:hAnsi="Humnst777 BT"/>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2B84"/>
    <w:rPr>
      <w:color w:val="0000FF"/>
      <w:u w:val="single"/>
    </w:rPr>
  </w:style>
  <w:style w:type="paragraph" w:styleId="Footer">
    <w:name w:val="footer"/>
    <w:basedOn w:val="Normal"/>
    <w:link w:val="FooterChar"/>
    <w:rsid w:val="009B2377"/>
    <w:pPr>
      <w:tabs>
        <w:tab w:val="center" w:pos="4320"/>
        <w:tab w:val="right" w:pos="9720"/>
      </w:tabs>
      <w:spacing w:after="0" w:line="240" w:lineRule="auto"/>
      <w:ind w:left="3600"/>
    </w:pPr>
    <w:rPr>
      <w:rFonts w:ascii="Humnst777 Lt BT" w:hAnsi="Humnst777 Lt BT"/>
      <w:sz w:val="16"/>
    </w:rPr>
  </w:style>
  <w:style w:type="character" w:customStyle="1" w:styleId="FooterChar">
    <w:name w:val="Footer Char"/>
    <w:basedOn w:val="DefaultParagraphFont"/>
    <w:link w:val="Footer"/>
    <w:rsid w:val="009B2377"/>
    <w:rPr>
      <w:rFonts w:ascii="Humnst777 Lt BT" w:hAnsi="Humnst777 Lt BT"/>
      <w:spacing w:val="1"/>
      <w:sz w:val="16"/>
    </w:rPr>
  </w:style>
  <w:style w:type="paragraph" w:customStyle="1" w:styleId="Resumetitle">
    <w:name w:val="Resume title"/>
    <w:basedOn w:val="Resumename"/>
    <w:link w:val="ResumetitleChar"/>
    <w:autoRedefine/>
    <w:qFormat/>
    <w:rsid w:val="00477B8E"/>
    <w:pPr>
      <w:tabs>
        <w:tab w:val="left" w:pos="1350"/>
      </w:tabs>
    </w:pPr>
    <w:rPr>
      <w:rFonts w:ascii="Humnst777 BT" w:hAnsi="Humnst777 BT"/>
      <w:b w:val="0"/>
      <w:i/>
      <w:spacing w:val="0"/>
      <w:szCs w:val="24"/>
    </w:rPr>
  </w:style>
  <w:style w:type="character" w:styleId="CommentReference">
    <w:name w:val="annotation reference"/>
    <w:basedOn w:val="DefaultParagraphFont"/>
    <w:semiHidden/>
    <w:unhideWhenUsed/>
    <w:rsid w:val="00913D89"/>
    <w:rPr>
      <w:sz w:val="16"/>
      <w:szCs w:val="16"/>
    </w:rPr>
  </w:style>
  <w:style w:type="paragraph" w:styleId="CommentText">
    <w:name w:val="annotation text"/>
    <w:basedOn w:val="Normal"/>
    <w:link w:val="CommentTextChar"/>
    <w:semiHidden/>
    <w:unhideWhenUsed/>
    <w:rsid w:val="00913D89"/>
    <w:pPr>
      <w:spacing w:line="240" w:lineRule="auto"/>
    </w:pPr>
  </w:style>
  <w:style w:type="character" w:customStyle="1" w:styleId="CommentTextChar">
    <w:name w:val="Comment Text Char"/>
    <w:basedOn w:val="DefaultParagraphFont"/>
    <w:link w:val="CommentText"/>
    <w:semiHidden/>
    <w:rsid w:val="00913D89"/>
    <w:rPr>
      <w:rFonts w:ascii="ElegaGarmnd BT" w:hAnsi="ElegaGarmnd BT"/>
      <w:spacing w:val="1"/>
    </w:rPr>
  </w:style>
  <w:style w:type="paragraph" w:styleId="CommentSubject">
    <w:name w:val="annotation subject"/>
    <w:basedOn w:val="CommentText"/>
    <w:next w:val="CommentText"/>
    <w:link w:val="CommentSubjectChar"/>
    <w:semiHidden/>
    <w:unhideWhenUsed/>
    <w:rsid w:val="00913D89"/>
    <w:rPr>
      <w:b/>
      <w:bCs/>
    </w:rPr>
  </w:style>
  <w:style w:type="character" w:customStyle="1" w:styleId="CommentSubjectChar">
    <w:name w:val="Comment Subject Char"/>
    <w:basedOn w:val="CommentTextChar"/>
    <w:link w:val="CommentSubject"/>
    <w:semiHidden/>
    <w:rsid w:val="00913D89"/>
    <w:rPr>
      <w:rFonts w:ascii="ElegaGarmnd BT" w:hAnsi="ElegaGarmnd BT"/>
      <w:b/>
      <w:bCs/>
      <w:spacing w:val="1"/>
    </w:rPr>
  </w:style>
  <w:style w:type="paragraph" w:styleId="BalloonText">
    <w:name w:val="Balloon Text"/>
    <w:basedOn w:val="Normal"/>
    <w:link w:val="BalloonTextChar"/>
    <w:semiHidden/>
    <w:unhideWhenUsed/>
    <w:rsid w:val="00913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3D89"/>
    <w:rPr>
      <w:rFonts w:ascii="Segoe UI" w:hAnsi="Segoe UI" w:cs="Segoe UI"/>
      <w:spacing w:val="1"/>
      <w:sz w:val="18"/>
      <w:szCs w:val="18"/>
    </w:rPr>
  </w:style>
  <w:style w:type="paragraph" w:customStyle="1" w:styleId="Resumecolumnheading">
    <w:name w:val="Resume column heading"/>
    <w:basedOn w:val="Heading4"/>
    <w:qFormat/>
    <w:rsid w:val="00D0229C"/>
    <w:pPr>
      <w:spacing w:before="180" w:line="220" w:lineRule="exact"/>
    </w:pPr>
    <w:rPr>
      <w:sz w:val="17"/>
    </w:rPr>
  </w:style>
  <w:style w:type="paragraph" w:customStyle="1" w:styleId="Resumecolumntext">
    <w:name w:val="Resume column text"/>
    <w:basedOn w:val="Normal"/>
    <w:qFormat/>
    <w:rsid w:val="00165E8E"/>
    <w:pPr>
      <w:spacing w:after="180" w:line="220" w:lineRule="exact"/>
    </w:pPr>
    <w:rPr>
      <w:sz w:val="18"/>
      <w:szCs w:val="18"/>
    </w:rPr>
  </w:style>
  <w:style w:type="table" w:styleId="TableGrid">
    <w:name w:val="Table Grid"/>
    <w:basedOn w:val="TableNormal"/>
    <w:rsid w:val="00FB0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Heading1"/>
    <w:link w:val="NameChar"/>
    <w:semiHidden/>
    <w:rsid w:val="00A94927"/>
    <w:rPr>
      <w:sz w:val="24"/>
    </w:rPr>
  </w:style>
  <w:style w:type="paragraph" w:styleId="Header">
    <w:name w:val="header"/>
    <w:basedOn w:val="Normal"/>
    <w:link w:val="HeaderChar"/>
    <w:unhideWhenUsed/>
    <w:rsid w:val="002E441B"/>
    <w:pPr>
      <w:tabs>
        <w:tab w:val="center" w:pos="4680"/>
        <w:tab w:val="right" w:pos="9360"/>
      </w:tabs>
      <w:spacing w:after="0" w:line="240" w:lineRule="auto"/>
    </w:pPr>
  </w:style>
  <w:style w:type="character" w:customStyle="1" w:styleId="Heading1Char">
    <w:name w:val="Heading 1 Char"/>
    <w:basedOn w:val="DefaultParagraphFont"/>
    <w:link w:val="Heading1"/>
    <w:semiHidden/>
    <w:rsid w:val="001A6A28"/>
    <w:rPr>
      <w:rFonts w:ascii="Humnst777 BT" w:hAnsi="Humnst777 BT"/>
      <w:noProof/>
      <w:spacing w:val="-3"/>
      <w:sz w:val="28"/>
      <w:szCs w:val="32"/>
    </w:rPr>
  </w:style>
  <w:style w:type="character" w:customStyle="1" w:styleId="NameChar">
    <w:name w:val="Name Char"/>
    <w:basedOn w:val="Heading1Char"/>
    <w:link w:val="Name"/>
    <w:semiHidden/>
    <w:rsid w:val="001A6A28"/>
    <w:rPr>
      <w:rFonts w:ascii="Humnst777 BT" w:hAnsi="Humnst777 BT"/>
      <w:noProof/>
      <w:spacing w:val="-3"/>
      <w:sz w:val="24"/>
      <w:szCs w:val="32"/>
    </w:rPr>
  </w:style>
  <w:style w:type="character" w:customStyle="1" w:styleId="HeaderChar">
    <w:name w:val="Header Char"/>
    <w:basedOn w:val="DefaultParagraphFont"/>
    <w:link w:val="Header"/>
    <w:rsid w:val="002E441B"/>
    <w:rPr>
      <w:rFonts w:ascii="ElegaGarmnd BT" w:hAnsi="ElegaGarmnd BT"/>
      <w:spacing w:val="1"/>
    </w:rPr>
  </w:style>
  <w:style w:type="paragraph" w:customStyle="1" w:styleId="Resumename">
    <w:name w:val="Resume name"/>
    <w:basedOn w:val="Name"/>
    <w:link w:val="ResumenameChar"/>
    <w:rsid w:val="00436B45"/>
    <w:pPr>
      <w:spacing w:after="0"/>
    </w:pPr>
    <w:rPr>
      <w:rFonts w:ascii="Humnst777 Blk BT" w:hAnsi="Humnst777 Blk BT"/>
      <w:b/>
      <w:spacing w:val="20"/>
    </w:rPr>
  </w:style>
  <w:style w:type="paragraph" w:customStyle="1" w:styleId="Resumebio">
    <w:name w:val="Resume bio"/>
    <w:basedOn w:val="Normal"/>
    <w:rsid w:val="00C83522"/>
    <w:pPr>
      <w:framePr w:wrap="around" w:vAnchor="text" w:hAnchor="page" w:x="4471" w:y="228"/>
      <w:spacing w:after="0" w:line="288" w:lineRule="auto"/>
    </w:pPr>
  </w:style>
  <w:style w:type="paragraph" w:customStyle="1" w:styleId="Resumebodyheading1">
    <w:name w:val="Resume body heading 1"/>
    <w:basedOn w:val="Heading2"/>
    <w:qFormat/>
    <w:rsid w:val="002B659B"/>
    <w:rPr>
      <w:rFonts w:ascii="Humnst777 Blk BT" w:hAnsi="Humnst777 Blk BT"/>
      <w:spacing w:val="20"/>
      <w:sz w:val="18"/>
    </w:rPr>
  </w:style>
  <w:style w:type="paragraph" w:customStyle="1" w:styleId="Resumebodyheading2">
    <w:name w:val="Resume body heading 2"/>
    <w:basedOn w:val="Heading3"/>
    <w:qFormat/>
    <w:rsid w:val="00412E59"/>
    <w:pPr>
      <w:spacing w:before="180" w:after="40"/>
    </w:pPr>
  </w:style>
  <w:style w:type="paragraph" w:customStyle="1" w:styleId="Resumebodytext">
    <w:name w:val="Resume body text"/>
    <w:basedOn w:val="Normal"/>
    <w:qFormat/>
    <w:rsid w:val="00A26C7F"/>
  </w:style>
  <w:style w:type="character" w:customStyle="1" w:styleId="ResumenameChar">
    <w:name w:val="Resume name Char"/>
    <w:basedOn w:val="NameChar"/>
    <w:link w:val="Resumename"/>
    <w:rsid w:val="00436B45"/>
    <w:rPr>
      <w:rFonts w:ascii="Humnst777 Blk BT" w:hAnsi="Humnst777 Blk BT"/>
      <w:b/>
      <w:noProof/>
      <w:spacing w:val="20"/>
      <w:sz w:val="24"/>
      <w:szCs w:val="32"/>
    </w:rPr>
  </w:style>
  <w:style w:type="character" w:customStyle="1" w:styleId="ResumetitleChar">
    <w:name w:val="Resume title Char"/>
    <w:basedOn w:val="ResumenameChar"/>
    <w:link w:val="Resumetitle"/>
    <w:rsid w:val="00477B8E"/>
    <w:rPr>
      <w:rFonts w:ascii="Humnst777 BT" w:hAnsi="Humnst777 BT"/>
      <w:b w:val="0"/>
      <w:i/>
      <w:noProof/>
      <w:spacing w:val="20"/>
      <w:sz w:val="24"/>
      <w:szCs w:val="24"/>
    </w:rPr>
  </w:style>
  <w:style w:type="numbering" w:customStyle="1" w:styleId="Z-TemplateNotesbullets">
    <w:name w:val="Z-Template Notes bullets"/>
    <w:basedOn w:val="NoList"/>
    <w:rsid w:val="001A6A28"/>
    <w:pPr>
      <w:numPr>
        <w:numId w:val="2"/>
      </w:numPr>
    </w:pPr>
  </w:style>
  <w:style w:type="numbering" w:customStyle="1" w:styleId="Z-TemplateNotesBullets2">
    <w:name w:val="Z - Template Notes Bullets 2"/>
    <w:basedOn w:val="NoList"/>
    <w:rsid w:val="001A6A28"/>
    <w:pPr>
      <w:numPr>
        <w:numId w:val="12"/>
      </w:numPr>
    </w:pPr>
  </w:style>
  <w:style w:type="numbering" w:customStyle="1" w:styleId="Z-InstructionsNumberedlist">
    <w:name w:val="Z-Instructions Numbered list"/>
    <w:basedOn w:val="NoList"/>
    <w:rsid w:val="001A6A28"/>
    <w:pPr>
      <w:numPr>
        <w:numId w:val="21"/>
      </w:numPr>
    </w:pPr>
  </w:style>
  <w:style w:type="numbering" w:customStyle="1" w:styleId="Z-Instructionsnumberlist">
    <w:name w:val="Z-Instructions number list"/>
    <w:basedOn w:val="NoList"/>
    <w:rsid w:val="001A6A28"/>
    <w:pPr>
      <w:numPr>
        <w:numId w:val="24"/>
      </w:numPr>
    </w:pPr>
  </w:style>
  <w:style w:type="numbering" w:customStyle="1" w:styleId="Z-InstructionsNumberedLeft025Hanging025">
    <w:name w:val="Z-Instructions Numbered Left:  0.25&quot; Hanging:  0.25&quot;"/>
    <w:basedOn w:val="NoList"/>
    <w:rsid w:val="001A6A28"/>
    <w:pPr>
      <w:numPr>
        <w:numId w:val="25"/>
      </w:numPr>
    </w:pPr>
  </w:style>
  <w:style w:type="numbering" w:customStyle="1" w:styleId="NONOTUSEStyleBulletedSymbolsymbolLeft075Hanging025">
    <w:name w:val="NO NOT USE Style Bulleted Symbol (symbol) Left:  0.75&quot; Hanging:  0.25&quot;"/>
    <w:basedOn w:val="NoList"/>
    <w:rsid w:val="00477B8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3642">
      <w:bodyDiv w:val="1"/>
      <w:marLeft w:val="0"/>
      <w:marRight w:val="0"/>
      <w:marTop w:val="0"/>
      <w:marBottom w:val="0"/>
      <w:divBdr>
        <w:top w:val="none" w:sz="0" w:space="0" w:color="auto"/>
        <w:left w:val="none" w:sz="0" w:space="0" w:color="auto"/>
        <w:bottom w:val="none" w:sz="0" w:space="0" w:color="auto"/>
        <w:right w:val="none" w:sz="0" w:space="0" w:color="auto"/>
      </w:divBdr>
    </w:div>
    <w:div w:id="179467756">
      <w:bodyDiv w:val="1"/>
      <w:marLeft w:val="0"/>
      <w:marRight w:val="0"/>
      <w:marTop w:val="0"/>
      <w:marBottom w:val="0"/>
      <w:divBdr>
        <w:top w:val="none" w:sz="0" w:space="0" w:color="auto"/>
        <w:left w:val="none" w:sz="0" w:space="0" w:color="auto"/>
        <w:bottom w:val="none" w:sz="0" w:space="0" w:color="auto"/>
        <w:right w:val="none" w:sz="0" w:space="0" w:color="auto"/>
      </w:divBdr>
    </w:div>
    <w:div w:id="605582447">
      <w:bodyDiv w:val="1"/>
      <w:marLeft w:val="0"/>
      <w:marRight w:val="0"/>
      <w:marTop w:val="0"/>
      <w:marBottom w:val="0"/>
      <w:divBdr>
        <w:top w:val="none" w:sz="0" w:space="0" w:color="auto"/>
        <w:left w:val="none" w:sz="0" w:space="0" w:color="auto"/>
        <w:bottom w:val="none" w:sz="0" w:space="0" w:color="auto"/>
        <w:right w:val="none" w:sz="0" w:space="0" w:color="auto"/>
      </w:divBdr>
    </w:div>
    <w:div w:id="1058287368">
      <w:bodyDiv w:val="1"/>
      <w:marLeft w:val="0"/>
      <w:marRight w:val="0"/>
      <w:marTop w:val="0"/>
      <w:marBottom w:val="0"/>
      <w:divBdr>
        <w:top w:val="none" w:sz="0" w:space="0" w:color="auto"/>
        <w:left w:val="none" w:sz="0" w:space="0" w:color="auto"/>
        <w:bottom w:val="none" w:sz="0" w:space="0" w:color="auto"/>
        <w:right w:val="none" w:sz="0" w:space="0" w:color="auto"/>
      </w:divBdr>
    </w:div>
    <w:div w:id="1495997252">
      <w:bodyDiv w:val="1"/>
      <w:marLeft w:val="0"/>
      <w:marRight w:val="0"/>
      <w:marTop w:val="0"/>
      <w:marBottom w:val="0"/>
      <w:divBdr>
        <w:top w:val="none" w:sz="0" w:space="0" w:color="auto"/>
        <w:left w:val="none" w:sz="0" w:space="0" w:color="auto"/>
        <w:bottom w:val="none" w:sz="0" w:space="0" w:color="auto"/>
        <w:right w:val="none" w:sz="0" w:space="0" w:color="auto"/>
      </w:divBdr>
    </w:div>
    <w:div w:id="17006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Resume+Bios\STONE%20RESUMES\WORKING%20DRAFT_Resu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templates\Microsoft\SEI%20Word%20Templates\Stone_Staff_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D7DE-C056-4D26-AD70-1B6815E7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Stone_Staff_Resume.dotx</Template>
  <TotalTime>48</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TEST</vt:lpstr>
    </vt:vector>
  </TitlesOfParts>
  <Company>HP</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Maureen McCracken</dc:creator>
  <cp:lastModifiedBy>Carleigh Rixon</cp:lastModifiedBy>
  <cp:revision>12</cp:revision>
  <cp:lastPrinted>2016-05-24T20:04:00Z</cp:lastPrinted>
  <dcterms:created xsi:type="dcterms:W3CDTF">2016-06-01T18:43:00Z</dcterms:created>
  <dcterms:modified xsi:type="dcterms:W3CDTF">2016-12-22T19:29:00Z</dcterms:modified>
</cp:coreProperties>
</file>